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9ACA2F3" w14:textId="2E9E0047" w:rsidR="00793CC7" w:rsidRPr="004561DA" w:rsidRDefault="004F0FDB" w:rsidP="00266121">
      <w:pPr>
        <w:rPr>
          <w:b/>
          <w:bCs/>
          <w:noProof/>
        </w:rPr>
      </w:pPr>
      <w:r>
        <w:rPr>
          <w:noProof/>
        </w:rPr>
        <mc:AlternateContent>
          <mc:Choice Requires="wps">
            <w:drawing>
              <wp:anchor distT="0" distB="0" distL="114300" distR="114300" simplePos="0" relativeHeight="251634688" behindDoc="0" locked="0" layoutInCell="1" allowOverlap="1" wp14:anchorId="62562FD4" wp14:editId="3012B879">
                <wp:simplePos x="0" y="0"/>
                <wp:positionH relativeFrom="margin">
                  <wp:align>center</wp:align>
                </wp:positionH>
                <wp:positionV relativeFrom="topMargin">
                  <wp:posOffset>209550</wp:posOffset>
                </wp:positionV>
                <wp:extent cx="6591300" cy="428625"/>
                <wp:effectExtent l="0" t="0" r="19050" b="2857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28625"/>
                        </a:xfrm>
                        <a:prstGeom prst="rect">
                          <a:avLst/>
                        </a:prstGeom>
                        <a:ln w="19050">
                          <a:solidFill>
                            <a:schemeClr val="accent4">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1103A987" w14:textId="770964EF" w:rsidR="005B7866" w:rsidRPr="00445839" w:rsidRDefault="00891BB2" w:rsidP="00236FD0">
                            <w:pPr>
                              <w:pStyle w:val="Masthead"/>
                              <w:rPr>
                                <w:b w:val="0"/>
                                <w:color w:val="806000" w:themeColor="accent4" w:themeShade="80"/>
                                <w:sz w:val="48"/>
                                <w:szCs w:val="48"/>
                              </w:rPr>
                            </w:pPr>
                            <w:r>
                              <w:rPr>
                                <w:b w:val="0"/>
                                <w:color w:val="806000" w:themeColor="accent4" w:themeShade="80"/>
                                <w:sz w:val="48"/>
                                <w:szCs w:val="48"/>
                              </w:rPr>
                              <w:t>Cortez Plaza</w:t>
                            </w:r>
                            <w:r w:rsidR="008C4011" w:rsidRPr="00445839">
                              <w:rPr>
                                <w:b w:val="0"/>
                                <w:color w:val="806000" w:themeColor="accent4" w:themeShade="80"/>
                                <w:sz w:val="48"/>
                                <w:szCs w:val="48"/>
                              </w:rPr>
                              <w:t xml:space="preserve"> Newsletter – </w:t>
                            </w:r>
                            <w:r w:rsidR="00847D63" w:rsidRPr="00445839">
                              <w:rPr>
                                <w:b w:val="0"/>
                                <w:color w:val="806000" w:themeColor="accent4" w:themeShade="80"/>
                                <w:sz w:val="48"/>
                                <w:szCs w:val="48"/>
                              </w:rPr>
                              <w:t>Novem</w:t>
                            </w:r>
                            <w:r w:rsidR="00F61E7D" w:rsidRPr="00445839">
                              <w:rPr>
                                <w:b w:val="0"/>
                                <w:color w:val="806000" w:themeColor="accent4" w:themeShade="80"/>
                                <w:sz w:val="48"/>
                                <w:szCs w:val="48"/>
                              </w:rPr>
                              <w:t>ber</w:t>
                            </w:r>
                            <w:r w:rsidR="008C4011" w:rsidRPr="00445839">
                              <w:rPr>
                                <w:b w:val="0"/>
                                <w:color w:val="806000" w:themeColor="accent4" w:themeShade="80"/>
                                <w:sz w:val="48"/>
                                <w:szCs w:val="48"/>
                              </w:rPr>
                              <w:t xml:space="preserve"> 20</w:t>
                            </w:r>
                            <w:r w:rsidR="00B74255">
                              <w:rPr>
                                <w:b w:val="0"/>
                                <w:color w:val="806000" w:themeColor="accent4" w:themeShade="80"/>
                                <w:sz w:val="48"/>
                                <w:szCs w:val="48"/>
                              </w:rPr>
                              <w:t>2</w:t>
                            </w:r>
                            <w:r w:rsidR="00FC6C66">
                              <w:rPr>
                                <w:b w:val="0"/>
                                <w:color w:val="806000" w:themeColor="accent4" w:themeShade="80"/>
                                <w:sz w:val="48"/>
                                <w:szCs w:val="48"/>
                              </w:rPr>
                              <w:t>1</w:t>
                            </w:r>
                            <w:r w:rsidR="00144343" w:rsidRPr="00445839">
                              <w:rPr>
                                <w:b w:val="0"/>
                                <w:color w:val="806000" w:themeColor="accent4" w:themeShade="80"/>
                                <w:sz w:val="48"/>
                                <w:szCs w:val="48"/>
                              </w:rPr>
                              <w:t xml:space="preserve"> </w:t>
                            </w:r>
                          </w:p>
                          <w:p w14:paraId="4C9B0A57" w14:textId="72E87C9A" w:rsidR="00A51FBB" w:rsidRDefault="00A51FBB" w:rsidP="00236FD0">
                            <w:pPr>
                              <w:pStyle w:val="Masthead"/>
                              <w:rPr>
                                <w:b w:val="0"/>
                                <w:color w:val="C00000"/>
                                <w:sz w:val="48"/>
                                <w:szCs w:val="48"/>
                              </w:rPr>
                            </w:pPr>
                          </w:p>
                          <w:p w14:paraId="5C010758" w14:textId="77777777" w:rsidR="00A51FBB" w:rsidRPr="00793CC7" w:rsidRDefault="00A51FBB" w:rsidP="00236FD0">
                            <w:pPr>
                              <w:pStyle w:val="Masthead"/>
                              <w:rPr>
                                <w:b w:val="0"/>
                                <w:color w:val="C00000"/>
                                <w:sz w:val="48"/>
                                <w:szCs w:val="48"/>
                              </w:rPr>
                            </w:pPr>
                          </w:p>
                          <w:p w14:paraId="19D8EF9A" w14:textId="7937FD28" w:rsidR="00853974" w:rsidRDefault="00853974" w:rsidP="00236FD0">
                            <w:pPr>
                              <w:pStyle w:val="Masthead"/>
                              <w:rPr>
                                <w:b w:val="0"/>
                                <w:color w:val="002060"/>
                                <w:sz w:val="48"/>
                                <w:szCs w:val="48"/>
                              </w:rPr>
                            </w:pPr>
                          </w:p>
                          <w:p w14:paraId="73F7EE53" w14:textId="097EDDAB" w:rsidR="00853974" w:rsidRDefault="00853974" w:rsidP="00236FD0">
                            <w:pPr>
                              <w:pStyle w:val="Masthead"/>
                              <w:rPr>
                                <w:b w:val="0"/>
                                <w:color w:val="002060"/>
                                <w:sz w:val="48"/>
                                <w:szCs w:val="48"/>
                              </w:rPr>
                            </w:pPr>
                          </w:p>
                          <w:p w14:paraId="630A91CE" w14:textId="27887DE1" w:rsidR="00853974" w:rsidRDefault="00853974" w:rsidP="00236FD0">
                            <w:pPr>
                              <w:pStyle w:val="Masthead"/>
                              <w:rPr>
                                <w:b w:val="0"/>
                                <w:color w:val="002060"/>
                                <w:sz w:val="48"/>
                                <w:szCs w:val="48"/>
                              </w:rPr>
                            </w:pPr>
                          </w:p>
                          <w:p w14:paraId="3A51E5BF" w14:textId="72E7B563" w:rsidR="00853974" w:rsidRDefault="00853974" w:rsidP="00236FD0">
                            <w:pPr>
                              <w:pStyle w:val="Masthead"/>
                              <w:rPr>
                                <w:b w:val="0"/>
                                <w:color w:val="002060"/>
                                <w:sz w:val="48"/>
                                <w:szCs w:val="48"/>
                              </w:rPr>
                            </w:pPr>
                          </w:p>
                          <w:p w14:paraId="3E269179" w14:textId="77777777" w:rsidR="00853974" w:rsidRPr="002B20C9" w:rsidRDefault="00853974" w:rsidP="00236FD0">
                            <w:pPr>
                              <w:pStyle w:val="Masthead"/>
                              <w:rPr>
                                <w:b w:val="0"/>
                                <w:color w:val="002060"/>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62FD4" id="_x0000_t202" coordsize="21600,21600" o:spt="202" path="m,l,21600r21600,l21600,xe">
                <v:stroke joinstyle="miter"/>
                <v:path gradientshapeok="t" o:connecttype="rect"/>
              </v:shapetype>
              <v:shape id="Text Box 13" o:spid="_x0000_s1026" type="#_x0000_t202" style="position:absolute;margin-left:0;margin-top:16.5pt;width:519pt;height:33.7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" fillcolor="white [3201]" strokecolor="#7f5f00 [1607]" strokeweight="1.5pt">
                <v:textbox inset="0,0,0,0">
                  <w:txbxContent>
                    <w:p w14:paraId="1103A987" w14:textId="770964EF" w:rsidR="005B7866" w:rsidRPr="00445839" w:rsidRDefault="00891BB2" w:rsidP="00236FD0">
                      <w:pPr>
                        <w:pStyle w:val="Masthead"/>
                        <w:rPr>
                          <w:b w:val="0"/>
                          <w:color w:val="806000" w:themeColor="accent4" w:themeShade="80"/>
                          <w:sz w:val="48"/>
                          <w:szCs w:val="48"/>
                        </w:rPr>
                      </w:pPr>
                      <w:r>
                        <w:rPr>
                          <w:b w:val="0"/>
                          <w:color w:val="806000" w:themeColor="accent4" w:themeShade="80"/>
                          <w:sz w:val="48"/>
                          <w:szCs w:val="48"/>
                        </w:rPr>
                        <w:t>Cortez Plaza</w:t>
                      </w:r>
                      <w:r w:rsidR="008C4011" w:rsidRPr="00445839">
                        <w:rPr>
                          <w:b w:val="0"/>
                          <w:color w:val="806000" w:themeColor="accent4" w:themeShade="80"/>
                          <w:sz w:val="48"/>
                          <w:szCs w:val="48"/>
                        </w:rPr>
                        <w:t xml:space="preserve"> Newsletter – </w:t>
                      </w:r>
                      <w:r w:rsidR="00847D63" w:rsidRPr="00445839">
                        <w:rPr>
                          <w:b w:val="0"/>
                          <w:color w:val="806000" w:themeColor="accent4" w:themeShade="80"/>
                          <w:sz w:val="48"/>
                          <w:szCs w:val="48"/>
                        </w:rPr>
                        <w:t>Novem</w:t>
                      </w:r>
                      <w:r w:rsidR="00F61E7D" w:rsidRPr="00445839">
                        <w:rPr>
                          <w:b w:val="0"/>
                          <w:color w:val="806000" w:themeColor="accent4" w:themeShade="80"/>
                          <w:sz w:val="48"/>
                          <w:szCs w:val="48"/>
                        </w:rPr>
                        <w:t>ber</w:t>
                      </w:r>
                      <w:r w:rsidR="008C4011" w:rsidRPr="00445839">
                        <w:rPr>
                          <w:b w:val="0"/>
                          <w:color w:val="806000" w:themeColor="accent4" w:themeShade="80"/>
                          <w:sz w:val="48"/>
                          <w:szCs w:val="48"/>
                        </w:rPr>
                        <w:t xml:space="preserve"> 20</w:t>
                      </w:r>
                      <w:r w:rsidR="00B74255">
                        <w:rPr>
                          <w:b w:val="0"/>
                          <w:color w:val="806000" w:themeColor="accent4" w:themeShade="80"/>
                          <w:sz w:val="48"/>
                          <w:szCs w:val="48"/>
                        </w:rPr>
                        <w:t>2</w:t>
                      </w:r>
                      <w:r w:rsidR="00FC6C66">
                        <w:rPr>
                          <w:b w:val="0"/>
                          <w:color w:val="806000" w:themeColor="accent4" w:themeShade="80"/>
                          <w:sz w:val="48"/>
                          <w:szCs w:val="48"/>
                        </w:rPr>
                        <w:t>1</w:t>
                      </w:r>
                      <w:r w:rsidR="00144343" w:rsidRPr="00445839">
                        <w:rPr>
                          <w:b w:val="0"/>
                          <w:color w:val="806000" w:themeColor="accent4" w:themeShade="80"/>
                          <w:sz w:val="48"/>
                          <w:szCs w:val="48"/>
                        </w:rPr>
                        <w:t xml:space="preserve"> </w:t>
                      </w:r>
                    </w:p>
                    <w:p w14:paraId="4C9B0A57" w14:textId="72E87C9A" w:rsidR="00A51FBB" w:rsidRDefault="00A51FBB" w:rsidP="00236FD0">
                      <w:pPr>
                        <w:pStyle w:val="Masthead"/>
                        <w:rPr>
                          <w:b w:val="0"/>
                          <w:color w:val="C00000"/>
                          <w:sz w:val="48"/>
                          <w:szCs w:val="48"/>
                        </w:rPr>
                      </w:pPr>
                    </w:p>
                    <w:p w14:paraId="5C010758" w14:textId="77777777" w:rsidR="00A51FBB" w:rsidRPr="00793CC7" w:rsidRDefault="00A51FBB" w:rsidP="00236FD0">
                      <w:pPr>
                        <w:pStyle w:val="Masthead"/>
                        <w:rPr>
                          <w:b w:val="0"/>
                          <w:color w:val="C00000"/>
                          <w:sz w:val="48"/>
                          <w:szCs w:val="48"/>
                        </w:rPr>
                      </w:pPr>
                    </w:p>
                    <w:p w14:paraId="19D8EF9A" w14:textId="7937FD28" w:rsidR="00853974" w:rsidRDefault="00853974" w:rsidP="00236FD0">
                      <w:pPr>
                        <w:pStyle w:val="Masthead"/>
                        <w:rPr>
                          <w:b w:val="0"/>
                          <w:color w:val="002060"/>
                          <w:sz w:val="48"/>
                          <w:szCs w:val="48"/>
                        </w:rPr>
                      </w:pPr>
                    </w:p>
                    <w:p w14:paraId="73F7EE53" w14:textId="097EDDAB" w:rsidR="00853974" w:rsidRDefault="00853974" w:rsidP="00236FD0">
                      <w:pPr>
                        <w:pStyle w:val="Masthead"/>
                        <w:rPr>
                          <w:b w:val="0"/>
                          <w:color w:val="002060"/>
                          <w:sz w:val="48"/>
                          <w:szCs w:val="48"/>
                        </w:rPr>
                      </w:pPr>
                    </w:p>
                    <w:p w14:paraId="630A91CE" w14:textId="27887DE1" w:rsidR="00853974" w:rsidRDefault="00853974" w:rsidP="00236FD0">
                      <w:pPr>
                        <w:pStyle w:val="Masthead"/>
                        <w:rPr>
                          <w:b w:val="0"/>
                          <w:color w:val="002060"/>
                          <w:sz w:val="48"/>
                          <w:szCs w:val="48"/>
                        </w:rPr>
                      </w:pPr>
                    </w:p>
                    <w:p w14:paraId="3A51E5BF" w14:textId="72E7B563" w:rsidR="00853974" w:rsidRDefault="00853974" w:rsidP="00236FD0">
                      <w:pPr>
                        <w:pStyle w:val="Masthead"/>
                        <w:rPr>
                          <w:b w:val="0"/>
                          <w:color w:val="002060"/>
                          <w:sz w:val="48"/>
                          <w:szCs w:val="48"/>
                        </w:rPr>
                      </w:pPr>
                    </w:p>
                    <w:p w14:paraId="3E269179" w14:textId="77777777" w:rsidR="00853974" w:rsidRPr="002B20C9" w:rsidRDefault="00853974" w:rsidP="00236FD0">
                      <w:pPr>
                        <w:pStyle w:val="Masthead"/>
                        <w:rPr>
                          <w:b w:val="0"/>
                          <w:color w:val="002060"/>
                          <w:sz w:val="48"/>
                          <w:szCs w:val="48"/>
                        </w:rPr>
                      </w:pPr>
                    </w:p>
                  </w:txbxContent>
                </v:textbox>
                <w10:wrap anchorx="margin" anchory="margin"/>
              </v:shape>
            </w:pict>
          </mc:Fallback>
        </mc:AlternateContent>
      </w:r>
      <w:r w:rsidR="00E32605" w:rsidRPr="004561DA">
        <w:rPr>
          <w:b/>
          <w:bCs/>
          <w:noProof/>
        </w:rPr>
        <mc:AlternateContent>
          <mc:Choice Requires="wps">
            <w:drawing>
              <wp:anchor distT="0" distB="0" distL="114300" distR="114300" simplePos="0" relativeHeight="251633664" behindDoc="0" locked="0" layoutInCell="1" allowOverlap="1" wp14:anchorId="341C31C5" wp14:editId="72545B5A">
                <wp:simplePos x="0" y="0"/>
                <wp:positionH relativeFrom="page">
                  <wp:align>center</wp:align>
                </wp:positionH>
                <wp:positionV relativeFrom="paragraph">
                  <wp:posOffset>85725</wp:posOffset>
                </wp:positionV>
                <wp:extent cx="7172325" cy="9439275"/>
                <wp:effectExtent l="0" t="0" r="28575" b="28575"/>
                <wp:wrapNone/>
                <wp:docPr id="4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9439275"/>
                        </a:xfrm>
                        <a:prstGeom prst="rect">
                          <a:avLst/>
                        </a:prstGeom>
                        <a:noFill/>
                        <a:ln w="22225" algn="ctr">
                          <a:solidFill>
                            <a:schemeClr val="accent4">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142A8B" id="Rectangle 295" o:spid="_x0000_s1026" style="position:absolute;margin-left:0;margin-top:6.75pt;width:564.75pt;height:743.25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" filled="f" strokecolor="#7f5f00 [1607]" strokeweight="1.75pt">
                <v:textbox inset="0,0,0,0"/>
                <w10:wrap anchorx="page"/>
              </v:rect>
            </w:pict>
          </mc:Fallback>
        </mc:AlternateContent>
      </w:r>
    </w:p>
    <w:p w14:paraId="3D71A34A" w14:textId="1EAFA54F" w:rsidR="00B101BE" w:rsidRDefault="006D10AD" w:rsidP="00B101BE">
      <w:pPr>
        <w:rPr>
          <w:i/>
          <w:iCs/>
          <w:color w:val="BF8F00" w:themeColor="accent4" w:themeShade="BF"/>
          <w:sz w:val="44"/>
          <w:szCs w:val="44"/>
        </w:rPr>
      </w:pPr>
      <w:r>
        <w:rPr>
          <w:i/>
          <w:iCs/>
          <w:noProof/>
          <w:color w:val="BF8F00" w:themeColor="accent4" w:themeShade="BF"/>
          <w:sz w:val="44"/>
          <w:szCs w:val="44"/>
        </w:rPr>
        <w:drawing>
          <wp:inline distT="0" distB="0" distL="0" distR="0" wp14:anchorId="307ADF92" wp14:editId="38E6D13B">
            <wp:extent cx="6515100" cy="1724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515100" cy="1724025"/>
                    </a:xfrm>
                    <a:prstGeom prst="rect">
                      <a:avLst/>
                    </a:prstGeom>
                  </pic:spPr>
                </pic:pic>
              </a:graphicData>
            </a:graphic>
          </wp:inline>
        </w:drawing>
      </w:r>
    </w:p>
    <w:p w14:paraId="723537E3" w14:textId="538C5B9B" w:rsidR="00793CC7" w:rsidRDefault="003C0408" w:rsidP="004C3D91">
      <w:pPr>
        <w:rPr>
          <w:noProof/>
        </w:rPr>
      </w:pPr>
      <w:r>
        <w:rPr>
          <w:noProof/>
        </w:rPr>
        <mc:AlternateContent>
          <mc:Choice Requires="wps">
            <w:drawing>
              <wp:anchor distT="0" distB="0" distL="114300" distR="114300" simplePos="0" relativeHeight="251797504" behindDoc="0" locked="0" layoutInCell="1" allowOverlap="1" wp14:anchorId="38AC9BEA" wp14:editId="704E918D">
                <wp:simplePos x="0" y="0"/>
                <wp:positionH relativeFrom="page">
                  <wp:align>center</wp:align>
                </wp:positionH>
                <wp:positionV relativeFrom="page">
                  <wp:posOffset>2272665</wp:posOffset>
                </wp:positionV>
                <wp:extent cx="3314700" cy="228600"/>
                <wp:effectExtent l="0" t="0" r="0" b="0"/>
                <wp:wrapNone/>
                <wp:docPr id="1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1C34" w14:textId="77777777" w:rsidR="00E563AA" w:rsidRPr="006D10AD" w:rsidRDefault="00E563AA" w:rsidP="00E563AA">
                            <w:pPr>
                              <w:pStyle w:val="Heading1"/>
                              <w:rPr>
                                <w:color w:val="806000" w:themeColor="accent4" w:themeShade="80"/>
                                <w:sz w:val="20"/>
                                <w:szCs w:val="20"/>
                              </w:rPr>
                            </w:pPr>
                            <w:r w:rsidRPr="006D10AD">
                              <w:rPr>
                                <w:color w:val="806000" w:themeColor="accent4" w:themeShade="80"/>
                                <w:sz w:val="20"/>
                                <w:szCs w:val="20"/>
                                <w:u w:val="single"/>
                              </w:rPr>
                              <w:t>Yvonne Straub &amp; Robert Tapley, Property 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9BEA" id="Text Box 443" o:spid="_x0000_s1027" type="#_x0000_t202" style="position:absolute;margin-left:0;margin-top:178.95pt;width:261pt;height:18pt;z-index:251797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" filled="f" stroked="f">
                <v:textbox inset="0,0,0,0">
                  <w:txbxContent>
                    <w:p w14:paraId="0D4E1C34" w14:textId="77777777" w:rsidR="00E563AA" w:rsidRPr="006D10AD" w:rsidRDefault="00E563AA" w:rsidP="00E563AA">
                      <w:pPr>
                        <w:pStyle w:val="Heading1"/>
                        <w:rPr>
                          <w:color w:val="806000" w:themeColor="accent4" w:themeShade="80"/>
                          <w:sz w:val="20"/>
                          <w:szCs w:val="20"/>
                        </w:rPr>
                      </w:pPr>
                      <w:r w:rsidRPr="006D10AD">
                        <w:rPr>
                          <w:color w:val="806000" w:themeColor="accent4" w:themeShade="80"/>
                          <w:sz w:val="20"/>
                          <w:szCs w:val="20"/>
                          <w:u w:val="single"/>
                        </w:rPr>
                        <w:t>Yvonne Straub &amp; Robert Tapley, Property Managers</w:t>
                      </w:r>
                    </w:p>
                  </w:txbxContent>
                </v:textbox>
                <w10:wrap anchorx="page" anchory="page"/>
              </v:shape>
            </w:pict>
          </mc:Fallback>
        </mc:AlternateContent>
      </w:r>
      <w:r w:rsidR="005811FF">
        <w:rPr>
          <w:noProof/>
        </w:rPr>
        <mc:AlternateContent>
          <mc:Choice Requires="wps">
            <w:drawing>
              <wp:anchor distT="0" distB="0" distL="114300" distR="114300" simplePos="0" relativeHeight="251640832" behindDoc="0" locked="0" layoutInCell="1" allowOverlap="1" wp14:anchorId="2192E2C3" wp14:editId="0ADE8821">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BB8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E2C3" id="Text Box 144" o:spid="_x0000_s1028"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" filled="f" stroked="f">
                <v:textbox inset="0,0,0,0">
                  <w:txbxContent>
                    <w:p w14:paraId="03D5BB8A"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41856" behindDoc="0" locked="0" layoutInCell="1" allowOverlap="1" wp14:anchorId="1F15D141" wp14:editId="46C4948E">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E095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5D141" id="Text Box 148" o:spid="_x0000_s102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M5IPxzsAQAAyAMAAA4AAAAAAAAAAAAAAAAALgIAAGRycy9lMm9E&#10;b2MueG1sUEsBAi0AFAAGAAgAAAAhAFAxm8bgAAAADQEAAA8AAAAAAAAAAAAAAAAARgQAAGRycy9k&#10;b3ducmV2LnhtbFBLBQYAAAAABAAEAPMAAABTBQAAAAA=&#10;" filled="f" stroked="f">
                <v:textbox inset="0,0,0,0">
                  <w:txbxContent>
                    <w:p w14:paraId="3CEE0954" w14:textId="77777777" w:rsidR="005B7866" w:rsidRDefault="005B7866" w:rsidP="00F12F72">
                      <w:pPr>
                        <w:pStyle w:val="BodyText"/>
                      </w:pPr>
                    </w:p>
                  </w:txbxContent>
                </v:textbox>
                <w10:wrap anchorx="page" anchory="page"/>
              </v:shape>
            </w:pict>
          </mc:Fallback>
        </mc:AlternateContent>
      </w:r>
      <w:r w:rsidR="00A86E73">
        <w:rPr>
          <w:noProof/>
        </w:rPr>
        <w:t xml:space="preserve">      </w:t>
      </w:r>
    </w:p>
    <w:p w14:paraId="4647CE61" w14:textId="65F57F5D" w:rsidR="00DF0ABA" w:rsidRDefault="00E563AA" w:rsidP="00266121">
      <w:pPr>
        <w:rPr>
          <w:noProof/>
        </w:rPr>
      </w:pPr>
      <w:r>
        <w:rPr>
          <w:noProof/>
        </w:rPr>
        <w:tab/>
      </w:r>
      <w:r>
        <w:rPr>
          <w:noProof/>
        </w:rPr>
        <w:tab/>
      </w:r>
      <w:r>
        <w:rPr>
          <w:noProof/>
        </w:rPr>
        <w:tab/>
      </w:r>
      <w:r>
        <w:rPr>
          <w:noProof/>
        </w:rPr>
        <w:tab/>
      </w:r>
      <w:r>
        <w:rPr>
          <w:noProof/>
        </w:rPr>
        <w:tab/>
      </w:r>
      <w:r>
        <w:rPr>
          <w:noProof/>
        </w:rPr>
        <w:tab/>
      </w:r>
      <w:r>
        <w:rPr>
          <w:noProof/>
        </w:rPr>
        <w:tab/>
      </w:r>
    </w:p>
    <w:p w14:paraId="69E8BFD5" w14:textId="3824D8EB" w:rsidR="006A78DE" w:rsidRDefault="00F233A8">
      <w:r w:rsidRPr="006E6146">
        <w:rPr>
          <w:noProof/>
        </w:rPr>
        <mc:AlternateContent>
          <mc:Choice Requires="wps">
            <w:drawing>
              <wp:anchor distT="0" distB="0" distL="114300" distR="114300" simplePos="0" relativeHeight="251738112" behindDoc="0" locked="0" layoutInCell="1" allowOverlap="1" wp14:anchorId="3E796925" wp14:editId="78A28875">
                <wp:simplePos x="0" y="0"/>
                <wp:positionH relativeFrom="margin">
                  <wp:align>right</wp:align>
                </wp:positionH>
                <wp:positionV relativeFrom="margin">
                  <wp:posOffset>5692140</wp:posOffset>
                </wp:positionV>
                <wp:extent cx="2600325" cy="1314450"/>
                <wp:effectExtent l="0" t="0" r="28575" b="19050"/>
                <wp:wrapNone/>
                <wp:docPr id="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144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59A99DB" w14:textId="5CDE843B" w:rsidR="006E6146" w:rsidRPr="003C0408" w:rsidRDefault="006E6146" w:rsidP="00744367">
                            <w:pPr>
                              <w:pStyle w:val="BodyText"/>
                              <w:jc w:val="center"/>
                              <w:rPr>
                                <w:i/>
                                <w:sz w:val="32"/>
                                <w:szCs w:val="32"/>
                              </w:rPr>
                            </w:pPr>
                            <w:r w:rsidRPr="003C0408">
                              <w:rPr>
                                <w:i/>
                                <w:sz w:val="32"/>
                                <w:szCs w:val="32"/>
                              </w:rPr>
                              <w:t>Congra</w:t>
                            </w:r>
                            <w:r w:rsidR="00B556A2" w:rsidRPr="003C0408">
                              <w:rPr>
                                <w:i/>
                                <w:sz w:val="32"/>
                                <w:szCs w:val="32"/>
                              </w:rPr>
                              <w:t>t</w:t>
                            </w:r>
                            <w:r w:rsidRPr="003C0408">
                              <w:rPr>
                                <w:i/>
                                <w:sz w:val="32"/>
                                <w:szCs w:val="32"/>
                              </w:rPr>
                              <w:t xml:space="preserve">ulations to </w:t>
                            </w:r>
                            <w:r w:rsidR="007E120E">
                              <w:rPr>
                                <w:i/>
                                <w:sz w:val="32"/>
                                <w:szCs w:val="32"/>
                              </w:rPr>
                              <w:t>last</w:t>
                            </w:r>
                            <w:r w:rsidR="00954E8D" w:rsidRPr="003C0408">
                              <w:rPr>
                                <w:i/>
                                <w:sz w:val="32"/>
                                <w:szCs w:val="32"/>
                              </w:rPr>
                              <w:t xml:space="preserve"> month</w:t>
                            </w:r>
                            <w:r w:rsidR="007E120E">
                              <w:rPr>
                                <w:i/>
                                <w:sz w:val="32"/>
                                <w:szCs w:val="32"/>
                              </w:rPr>
                              <w:t>’s winner of the Walmart Gift Card:</w:t>
                            </w:r>
                            <w:r w:rsidR="00954E8D" w:rsidRPr="003C0408">
                              <w:rPr>
                                <w:i/>
                                <w:sz w:val="32"/>
                                <w:szCs w:val="32"/>
                              </w:rPr>
                              <w:t xml:space="preserve"> </w:t>
                            </w:r>
                          </w:p>
                          <w:p w14:paraId="44E268CB" w14:textId="480A3CC1" w:rsidR="00A12468" w:rsidRPr="00914A08" w:rsidRDefault="007E120E" w:rsidP="00744367">
                            <w:pPr>
                              <w:pStyle w:val="BodyText"/>
                              <w:jc w:val="center"/>
                              <w:rPr>
                                <w:b/>
                                <w:i/>
                                <w:sz w:val="32"/>
                                <w:szCs w:val="32"/>
                              </w:rPr>
                            </w:pPr>
                            <w:r>
                              <w:rPr>
                                <w:b/>
                                <w:i/>
                                <w:sz w:val="32"/>
                                <w:szCs w:val="32"/>
                              </w:rPr>
                              <w:t>Vinh Nguyen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6925" id="Text Box 413" o:spid="_x0000_s1030" type="#_x0000_t202" style="position:absolute;margin-left:153.55pt;margin-top:448.2pt;width:204.75pt;height:103.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" filled="f">
                <v:textbox inset="0,0,0,0">
                  <w:txbxContent>
                    <w:p w14:paraId="759A99DB" w14:textId="5CDE843B" w:rsidR="006E6146" w:rsidRPr="003C0408" w:rsidRDefault="006E6146" w:rsidP="00744367">
                      <w:pPr>
                        <w:pStyle w:val="BodyText"/>
                        <w:jc w:val="center"/>
                        <w:rPr>
                          <w:i/>
                          <w:sz w:val="32"/>
                          <w:szCs w:val="32"/>
                        </w:rPr>
                      </w:pPr>
                      <w:r w:rsidRPr="003C0408">
                        <w:rPr>
                          <w:i/>
                          <w:sz w:val="32"/>
                          <w:szCs w:val="32"/>
                        </w:rPr>
                        <w:t>Congra</w:t>
                      </w:r>
                      <w:r w:rsidR="00B556A2" w:rsidRPr="003C0408">
                        <w:rPr>
                          <w:i/>
                          <w:sz w:val="32"/>
                          <w:szCs w:val="32"/>
                        </w:rPr>
                        <w:t>t</w:t>
                      </w:r>
                      <w:r w:rsidRPr="003C0408">
                        <w:rPr>
                          <w:i/>
                          <w:sz w:val="32"/>
                          <w:szCs w:val="32"/>
                        </w:rPr>
                        <w:t xml:space="preserve">ulations to </w:t>
                      </w:r>
                      <w:r w:rsidR="007E120E">
                        <w:rPr>
                          <w:i/>
                          <w:sz w:val="32"/>
                          <w:szCs w:val="32"/>
                        </w:rPr>
                        <w:t>last</w:t>
                      </w:r>
                      <w:r w:rsidR="00954E8D" w:rsidRPr="003C0408">
                        <w:rPr>
                          <w:i/>
                          <w:sz w:val="32"/>
                          <w:szCs w:val="32"/>
                        </w:rPr>
                        <w:t xml:space="preserve"> month</w:t>
                      </w:r>
                      <w:r w:rsidR="007E120E">
                        <w:rPr>
                          <w:i/>
                          <w:sz w:val="32"/>
                          <w:szCs w:val="32"/>
                        </w:rPr>
                        <w:t>’s winner of the Walmart Gift Card:</w:t>
                      </w:r>
                      <w:r w:rsidR="00954E8D" w:rsidRPr="003C0408">
                        <w:rPr>
                          <w:i/>
                          <w:sz w:val="32"/>
                          <w:szCs w:val="32"/>
                        </w:rPr>
                        <w:t xml:space="preserve"> </w:t>
                      </w:r>
                    </w:p>
                    <w:p w14:paraId="44E268CB" w14:textId="480A3CC1" w:rsidR="00A12468" w:rsidRPr="00914A08" w:rsidRDefault="007E120E" w:rsidP="00744367">
                      <w:pPr>
                        <w:pStyle w:val="BodyText"/>
                        <w:jc w:val="center"/>
                        <w:rPr>
                          <w:b/>
                          <w:i/>
                          <w:sz w:val="32"/>
                          <w:szCs w:val="32"/>
                        </w:rPr>
                      </w:pPr>
                      <w:r>
                        <w:rPr>
                          <w:b/>
                          <w:i/>
                          <w:sz w:val="32"/>
                          <w:szCs w:val="32"/>
                        </w:rPr>
                        <w:t>Vinh Nguyen</w:t>
                      </w:r>
                    </w:p>
                  </w:txbxContent>
                </v:textbox>
                <w10:wrap anchorx="margin" anchory="margin"/>
              </v:shape>
            </w:pict>
          </mc:Fallback>
        </mc:AlternateContent>
      </w:r>
      <w:r w:rsidRPr="00037C5E">
        <w:rPr>
          <w:noProof/>
        </w:rPr>
        <mc:AlternateContent>
          <mc:Choice Requires="wps">
            <w:drawing>
              <wp:anchor distT="0" distB="0" distL="114300" distR="114300" simplePos="0" relativeHeight="251810816" behindDoc="0" locked="0" layoutInCell="1" allowOverlap="1" wp14:anchorId="3E0EFBD8" wp14:editId="384F35C3">
                <wp:simplePos x="0" y="0"/>
                <wp:positionH relativeFrom="margin">
                  <wp:posOffset>3903345</wp:posOffset>
                </wp:positionH>
                <wp:positionV relativeFrom="margin">
                  <wp:posOffset>2796540</wp:posOffset>
                </wp:positionV>
                <wp:extent cx="2714625" cy="2457450"/>
                <wp:effectExtent l="0" t="0" r="9525"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F583" w14:textId="77777777" w:rsidR="00F233A8" w:rsidRDefault="00F233A8" w:rsidP="00F233A8">
                            <w:pPr>
                              <w:pStyle w:val="List2"/>
                              <w:numPr>
                                <w:ilvl w:val="0"/>
                                <w:numId w:val="0"/>
                              </w:numPr>
                              <w:tabs>
                                <w:tab w:val="num" w:pos="900"/>
                              </w:tabs>
                              <w:spacing w:after="0"/>
                              <w:jc w:val="center"/>
                              <w:rPr>
                                <w:szCs w:val="24"/>
                              </w:rPr>
                            </w:pPr>
                            <w:r>
                              <w:rPr>
                                <w:szCs w:val="24"/>
                              </w:rPr>
                              <w:t>We can’t believe the holidays are already upon us!</w:t>
                            </w:r>
                          </w:p>
                          <w:p w14:paraId="37D553F8" w14:textId="77777777" w:rsidR="00F233A8" w:rsidRDefault="00F233A8" w:rsidP="00F233A8">
                            <w:pPr>
                              <w:pStyle w:val="List2"/>
                              <w:numPr>
                                <w:ilvl w:val="0"/>
                                <w:numId w:val="0"/>
                              </w:numPr>
                              <w:tabs>
                                <w:tab w:val="num" w:pos="900"/>
                              </w:tabs>
                              <w:spacing w:after="0"/>
                              <w:jc w:val="center"/>
                              <w:rPr>
                                <w:szCs w:val="24"/>
                              </w:rPr>
                            </w:pPr>
                          </w:p>
                          <w:p w14:paraId="0E031F79" w14:textId="40CEDF11" w:rsidR="00F233A8" w:rsidRDefault="00F233A8" w:rsidP="00F233A8">
                            <w:pPr>
                              <w:pStyle w:val="List2"/>
                              <w:numPr>
                                <w:ilvl w:val="0"/>
                                <w:numId w:val="0"/>
                              </w:numPr>
                              <w:tabs>
                                <w:tab w:val="num" w:pos="900"/>
                              </w:tabs>
                              <w:spacing w:after="0"/>
                              <w:jc w:val="center"/>
                              <w:rPr>
                                <w:szCs w:val="24"/>
                              </w:rPr>
                            </w:pPr>
                            <w:r w:rsidRPr="00F3460A">
                              <w:rPr>
                                <w:szCs w:val="24"/>
                              </w:rPr>
                              <w:t>We will be closed Thursday, November 25</w:t>
                            </w:r>
                            <w:r w:rsidRPr="00F3460A">
                              <w:rPr>
                                <w:szCs w:val="24"/>
                                <w:vertAlign w:val="superscript"/>
                              </w:rPr>
                              <w:t>th</w:t>
                            </w:r>
                            <w:r w:rsidRPr="00F3460A">
                              <w:rPr>
                                <w:szCs w:val="24"/>
                              </w:rPr>
                              <w:t xml:space="preserve"> though November 28th for the Thanksgiving Holiday.  We will re-op</w:t>
                            </w:r>
                            <w:r w:rsidR="00EC6AB2">
                              <w:rPr>
                                <w:szCs w:val="24"/>
                              </w:rPr>
                              <w:t>en Tues</w:t>
                            </w:r>
                            <w:r w:rsidRPr="00F3460A">
                              <w:rPr>
                                <w:szCs w:val="24"/>
                              </w:rPr>
                              <w:t xml:space="preserve">, November </w:t>
                            </w:r>
                            <w:r w:rsidR="00EC6AB2">
                              <w:rPr>
                                <w:szCs w:val="24"/>
                              </w:rPr>
                              <w:t>30</w:t>
                            </w:r>
                            <w:r w:rsidRPr="00F3460A">
                              <w:rPr>
                                <w:szCs w:val="24"/>
                              </w:rPr>
                              <w:t>th.</w:t>
                            </w:r>
                          </w:p>
                          <w:p w14:paraId="28DB1849" w14:textId="77777777" w:rsidR="00F233A8" w:rsidRDefault="00F233A8" w:rsidP="00F233A8">
                            <w:pPr>
                              <w:pStyle w:val="List2"/>
                              <w:numPr>
                                <w:ilvl w:val="0"/>
                                <w:numId w:val="0"/>
                              </w:numPr>
                              <w:tabs>
                                <w:tab w:val="num" w:pos="900"/>
                              </w:tabs>
                              <w:spacing w:after="0"/>
                              <w:jc w:val="center"/>
                              <w:rPr>
                                <w:szCs w:val="24"/>
                              </w:rPr>
                            </w:pPr>
                          </w:p>
                          <w:p w14:paraId="783F6C40" w14:textId="77777777" w:rsidR="00F233A8" w:rsidRPr="00F3460A" w:rsidRDefault="00F233A8" w:rsidP="00F233A8">
                            <w:pPr>
                              <w:pStyle w:val="List2"/>
                              <w:numPr>
                                <w:ilvl w:val="0"/>
                                <w:numId w:val="0"/>
                              </w:numPr>
                              <w:tabs>
                                <w:tab w:val="num" w:pos="900"/>
                              </w:tabs>
                              <w:spacing w:after="0"/>
                              <w:jc w:val="center"/>
                              <w:rPr>
                                <w:szCs w:val="24"/>
                              </w:rPr>
                            </w:pPr>
                            <w:r>
                              <w:rPr>
                                <w:szCs w:val="24"/>
                              </w:rPr>
                              <w:t>We want to wish everyone a happy holiday season, enjoying friends &amp; family and staying safe!</w:t>
                            </w:r>
                          </w:p>
                          <w:p w14:paraId="3428DB3F" w14:textId="77777777" w:rsidR="00F233A8" w:rsidRDefault="00F233A8" w:rsidP="00F233A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FBD8" id="Text Box 14" o:spid="_x0000_s1031" type="#_x0000_t202" style="position:absolute;margin-left:307.35pt;margin-top:220.2pt;width:213.75pt;height:193.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" filled="f" stroked="f">
                <v:textbox inset="0,0,0,0">
                  <w:txbxContent>
                    <w:p w14:paraId="1C16F583" w14:textId="77777777" w:rsidR="00F233A8" w:rsidRDefault="00F233A8" w:rsidP="00F233A8">
                      <w:pPr>
                        <w:pStyle w:val="List2"/>
                        <w:numPr>
                          <w:ilvl w:val="0"/>
                          <w:numId w:val="0"/>
                        </w:numPr>
                        <w:tabs>
                          <w:tab w:val="num" w:pos="900"/>
                        </w:tabs>
                        <w:spacing w:after="0"/>
                        <w:jc w:val="center"/>
                        <w:rPr>
                          <w:szCs w:val="24"/>
                        </w:rPr>
                      </w:pPr>
                      <w:r>
                        <w:rPr>
                          <w:szCs w:val="24"/>
                        </w:rPr>
                        <w:t>We can’t believe the holidays are already upon us!</w:t>
                      </w:r>
                    </w:p>
                    <w:p w14:paraId="37D553F8" w14:textId="77777777" w:rsidR="00F233A8" w:rsidRDefault="00F233A8" w:rsidP="00F233A8">
                      <w:pPr>
                        <w:pStyle w:val="List2"/>
                        <w:numPr>
                          <w:ilvl w:val="0"/>
                          <w:numId w:val="0"/>
                        </w:numPr>
                        <w:tabs>
                          <w:tab w:val="num" w:pos="900"/>
                        </w:tabs>
                        <w:spacing w:after="0"/>
                        <w:jc w:val="center"/>
                        <w:rPr>
                          <w:szCs w:val="24"/>
                        </w:rPr>
                      </w:pPr>
                    </w:p>
                    <w:p w14:paraId="0E031F79" w14:textId="40CEDF11" w:rsidR="00F233A8" w:rsidRDefault="00F233A8" w:rsidP="00F233A8">
                      <w:pPr>
                        <w:pStyle w:val="List2"/>
                        <w:numPr>
                          <w:ilvl w:val="0"/>
                          <w:numId w:val="0"/>
                        </w:numPr>
                        <w:tabs>
                          <w:tab w:val="num" w:pos="900"/>
                        </w:tabs>
                        <w:spacing w:after="0"/>
                        <w:jc w:val="center"/>
                        <w:rPr>
                          <w:szCs w:val="24"/>
                        </w:rPr>
                      </w:pPr>
                      <w:r w:rsidRPr="00F3460A">
                        <w:rPr>
                          <w:szCs w:val="24"/>
                        </w:rPr>
                        <w:t>We will be closed Thursday, November 25</w:t>
                      </w:r>
                      <w:r w:rsidRPr="00F3460A">
                        <w:rPr>
                          <w:szCs w:val="24"/>
                          <w:vertAlign w:val="superscript"/>
                        </w:rPr>
                        <w:t>th</w:t>
                      </w:r>
                      <w:r w:rsidRPr="00F3460A">
                        <w:rPr>
                          <w:szCs w:val="24"/>
                        </w:rPr>
                        <w:t xml:space="preserve"> though November 28th for the Thanksgiving Holiday.  We will re-op</w:t>
                      </w:r>
                      <w:r w:rsidR="00EC6AB2">
                        <w:rPr>
                          <w:szCs w:val="24"/>
                        </w:rPr>
                        <w:t>en Tues</w:t>
                      </w:r>
                      <w:r w:rsidRPr="00F3460A">
                        <w:rPr>
                          <w:szCs w:val="24"/>
                        </w:rPr>
                        <w:t xml:space="preserve">, November </w:t>
                      </w:r>
                      <w:r w:rsidR="00EC6AB2">
                        <w:rPr>
                          <w:szCs w:val="24"/>
                        </w:rPr>
                        <w:t>30</w:t>
                      </w:r>
                      <w:r w:rsidRPr="00F3460A">
                        <w:rPr>
                          <w:szCs w:val="24"/>
                        </w:rPr>
                        <w:t>th.</w:t>
                      </w:r>
                    </w:p>
                    <w:p w14:paraId="28DB1849" w14:textId="77777777" w:rsidR="00F233A8" w:rsidRDefault="00F233A8" w:rsidP="00F233A8">
                      <w:pPr>
                        <w:pStyle w:val="List2"/>
                        <w:numPr>
                          <w:ilvl w:val="0"/>
                          <w:numId w:val="0"/>
                        </w:numPr>
                        <w:tabs>
                          <w:tab w:val="num" w:pos="900"/>
                        </w:tabs>
                        <w:spacing w:after="0"/>
                        <w:jc w:val="center"/>
                        <w:rPr>
                          <w:szCs w:val="24"/>
                        </w:rPr>
                      </w:pPr>
                    </w:p>
                    <w:p w14:paraId="783F6C40" w14:textId="77777777" w:rsidR="00F233A8" w:rsidRPr="00F3460A" w:rsidRDefault="00F233A8" w:rsidP="00F233A8">
                      <w:pPr>
                        <w:pStyle w:val="List2"/>
                        <w:numPr>
                          <w:ilvl w:val="0"/>
                          <w:numId w:val="0"/>
                        </w:numPr>
                        <w:tabs>
                          <w:tab w:val="num" w:pos="900"/>
                        </w:tabs>
                        <w:spacing w:after="0"/>
                        <w:jc w:val="center"/>
                        <w:rPr>
                          <w:szCs w:val="24"/>
                        </w:rPr>
                      </w:pPr>
                      <w:r>
                        <w:rPr>
                          <w:szCs w:val="24"/>
                        </w:rPr>
                        <w:t>We want to wish everyone a happy holiday season, enjoying friends &amp; family and staying safe!</w:t>
                      </w:r>
                    </w:p>
                    <w:p w14:paraId="3428DB3F" w14:textId="77777777" w:rsidR="00F233A8" w:rsidRDefault="00F233A8" w:rsidP="00F233A8">
                      <w:pPr>
                        <w:jc w:val="center"/>
                      </w:pPr>
                    </w:p>
                  </w:txbxContent>
                </v:textbox>
                <w10:wrap anchorx="margin" anchory="margin"/>
              </v:shape>
            </w:pict>
          </mc:Fallback>
        </mc:AlternateContent>
      </w:r>
      <w:r>
        <w:rPr>
          <w:noProof/>
        </w:rPr>
        <mc:AlternateContent>
          <mc:Choice Requires="wps">
            <w:drawing>
              <wp:anchor distT="0" distB="0" distL="114300" distR="114300" simplePos="0" relativeHeight="251744256" behindDoc="0" locked="0" layoutInCell="1" allowOverlap="1" wp14:anchorId="1EE9D42F" wp14:editId="2E5F688F">
                <wp:simplePos x="0" y="0"/>
                <wp:positionH relativeFrom="margin">
                  <wp:posOffset>894715</wp:posOffset>
                </wp:positionH>
                <wp:positionV relativeFrom="page">
                  <wp:posOffset>5467350</wp:posOffset>
                </wp:positionV>
                <wp:extent cx="1704975" cy="381000"/>
                <wp:effectExtent l="0" t="0" r="9525" b="0"/>
                <wp:wrapNone/>
                <wp:docPr id="3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704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8761" w14:textId="39807A1C" w:rsidR="00CE1E27" w:rsidRPr="00445839" w:rsidRDefault="002D209A" w:rsidP="00CE1E27">
                            <w:pPr>
                              <w:pStyle w:val="Heading4"/>
                              <w:jc w:val="center"/>
                              <w:rPr>
                                <w:color w:val="806000" w:themeColor="accent4" w:themeShade="80"/>
                                <w:sz w:val="40"/>
                                <w:szCs w:val="40"/>
                                <w:u w:val="thick"/>
                              </w:rPr>
                            </w:pPr>
                            <w:r>
                              <w:rPr>
                                <w:color w:val="806000" w:themeColor="accent4" w:themeShade="80"/>
                                <w:sz w:val="40"/>
                                <w:szCs w:val="40"/>
                                <w:u w:val="thick"/>
                              </w:rPr>
                              <w:t>Activit</w:t>
                            </w:r>
                            <w:r w:rsidR="003865D0">
                              <w:rPr>
                                <w:color w:val="806000" w:themeColor="accent4" w:themeShade="80"/>
                                <w:sz w:val="40"/>
                                <w:szCs w:val="40"/>
                                <w:u w:val="thick"/>
                              </w:rPr>
                              <w:t>i</w:t>
                            </w:r>
                            <w:r>
                              <w:rPr>
                                <w:color w:val="806000" w:themeColor="accent4" w:themeShade="80"/>
                                <w:sz w:val="40"/>
                                <w:szCs w:val="40"/>
                                <w:u w:val="thick"/>
                              </w:rPr>
                              <w:t>es</w:t>
                            </w:r>
                            <w:r w:rsidR="00D9620F" w:rsidRPr="00445839">
                              <w:rPr>
                                <w:color w:val="806000" w:themeColor="accent4" w:themeShade="80"/>
                                <w:sz w:val="40"/>
                                <w:szCs w:val="40"/>
                                <w:u w:val="thick"/>
                              </w:rPr>
                              <w:t>…</w:t>
                            </w:r>
                          </w:p>
                          <w:p w14:paraId="21BC565D" w14:textId="77777777" w:rsidR="00CE1E27" w:rsidRPr="00F73174" w:rsidRDefault="00CE1E27" w:rsidP="00CE1E27">
                            <w:pPr>
                              <w:rPr>
                                <w:color w:val="BF8F00" w:themeColor="accent4"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D42F" id="Text Box 403" o:spid="_x0000_s1032" type="#_x0000_t202" style="position:absolute;margin-left:70.45pt;margin-top:430.5pt;width:134.25pt;height:30pt;flip:x 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" filled="f" stroked="f">
                <v:textbox inset="0,0,0,0">
                  <w:txbxContent>
                    <w:p w14:paraId="099E8761" w14:textId="39807A1C" w:rsidR="00CE1E27" w:rsidRPr="00445839" w:rsidRDefault="002D209A" w:rsidP="00CE1E27">
                      <w:pPr>
                        <w:pStyle w:val="Heading4"/>
                        <w:jc w:val="center"/>
                        <w:rPr>
                          <w:color w:val="806000" w:themeColor="accent4" w:themeShade="80"/>
                          <w:sz w:val="40"/>
                          <w:szCs w:val="40"/>
                          <w:u w:val="thick"/>
                        </w:rPr>
                      </w:pPr>
                      <w:r>
                        <w:rPr>
                          <w:color w:val="806000" w:themeColor="accent4" w:themeShade="80"/>
                          <w:sz w:val="40"/>
                          <w:szCs w:val="40"/>
                          <w:u w:val="thick"/>
                        </w:rPr>
                        <w:t>Activit</w:t>
                      </w:r>
                      <w:r w:rsidR="003865D0">
                        <w:rPr>
                          <w:color w:val="806000" w:themeColor="accent4" w:themeShade="80"/>
                          <w:sz w:val="40"/>
                          <w:szCs w:val="40"/>
                          <w:u w:val="thick"/>
                        </w:rPr>
                        <w:t>i</w:t>
                      </w:r>
                      <w:r>
                        <w:rPr>
                          <w:color w:val="806000" w:themeColor="accent4" w:themeShade="80"/>
                          <w:sz w:val="40"/>
                          <w:szCs w:val="40"/>
                          <w:u w:val="thick"/>
                        </w:rPr>
                        <w:t>es</w:t>
                      </w:r>
                      <w:r w:rsidR="00D9620F" w:rsidRPr="00445839">
                        <w:rPr>
                          <w:color w:val="806000" w:themeColor="accent4" w:themeShade="80"/>
                          <w:sz w:val="40"/>
                          <w:szCs w:val="40"/>
                          <w:u w:val="thick"/>
                        </w:rPr>
                        <w:t>…</w:t>
                      </w:r>
                    </w:p>
                    <w:p w14:paraId="21BC565D" w14:textId="77777777" w:rsidR="00CE1E27" w:rsidRPr="00F73174" w:rsidRDefault="00CE1E27" w:rsidP="00CE1E27">
                      <w:pPr>
                        <w:rPr>
                          <w:color w:val="BF8F00" w:themeColor="accent4" w:themeShade="BF"/>
                        </w:rPr>
                      </w:pPr>
                    </w:p>
                  </w:txbxContent>
                </v:textbox>
                <w10:wrap anchorx="margin" anchory="page"/>
              </v:shape>
            </w:pict>
          </mc:Fallback>
        </mc:AlternateContent>
      </w:r>
      <w:r w:rsidRPr="00CE1E27">
        <w:rPr>
          <w:noProof/>
        </w:rPr>
        <mc:AlternateContent>
          <mc:Choice Requires="wps">
            <w:drawing>
              <wp:anchor distT="0" distB="0" distL="114300" distR="114300" simplePos="0" relativeHeight="251746304" behindDoc="0" locked="0" layoutInCell="1" allowOverlap="1" wp14:anchorId="6E797A81" wp14:editId="0B494D51">
                <wp:simplePos x="0" y="0"/>
                <wp:positionH relativeFrom="margin">
                  <wp:posOffset>-220980</wp:posOffset>
                </wp:positionH>
                <wp:positionV relativeFrom="page">
                  <wp:posOffset>3295650</wp:posOffset>
                </wp:positionV>
                <wp:extent cx="3876675" cy="2066925"/>
                <wp:effectExtent l="0" t="0" r="9525" b="9525"/>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66925"/>
                        </a:xfrm>
                        <a:prstGeom prst="rect">
                          <a:avLst/>
                        </a:prstGeom>
                        <a:solidFill>
                          <a:schemeClr val="bg1"/>
                        </a:solidFill>
                        <a:ln>
                          <a:noFill/>
                        </a:ln>
                      </wps:spPr>
                      <wps:txbx>
                        <w:txbxContent>
                          <w:p w14:paraId="3E4CC7B6" w14:textId="77777777" w:rsidR="00F233A8" w:rsidRPr="00F233A8" w:rsidRDefault="00F233A8" w:rsidP="00F233A8">
                            <w:pPr>
                              <w:pStyle w:val="BodyText"/>
                              <w:jc w:val="center"/>
                              <w:rPr>
                                <w:i/>
                                <w:iCs/>
                                <w:sz w:val="22"/>
                                <w:szCs w:val="22"/>
                              </w:rPr>
                            </w:pPr>
                            <w:r w:rsidRPr="00F233A8">
                              <w:rPr>
                                <w:i/>
                                <w:iCs/>
                                <w:sz w:val="22"/>
                                <w:szCs w:val="22"/>
                              </w:rPr>
                              <w:t>Another reminder that the monthly statements will end at the end of December.</w:t>
                            </w:r>
                          </w:p>
                          <w:p w14:paraId="22965634" w14:textId="77777777" w:rsidR="00F233A8" w:rsidRPr="00F233A8" w:rsidRDefault="00F233A8" w:rsidP="00F233A8">
                            <w:pPr>
                              <w:pStyle w:val="BodyText"/>
                              <w:jc w:val="center"/>
                              <w:rPr>
                                <w:i/>
                                <w:iCs/>
                                <w:sz w:val="22"/>
                                <w:szCs w:val="22"/>
                              </w:rPr>
                            </w:pPr>
                            <w:r w:rsidRPr="00F233A8">
                              <w:rPr>
                                <w:i/>
                                <w:iCs/>
                                <w:sz w:val="22"/>
                                <w:szCs w:val="22"/>
                              </w:rPr>
                              <w:t xml:space="preserve">Now is the time to get signed up for electronic accounts/payments.  Remember, you can pay your account on-line by money order, debit and credit cards, as well as checks, if you are eligible.     </w:t>
                            </w:r>
                          </w:p>
                          <w:p w14:paraId="7C75CE7F" w14:textId="77777777" w:rsidR="00F233A8" w:rsidRPr="00F233A8" w:rsidRDefault="00F233A8" w:rsidP="00F233A8">
                            <w:pPr>
                              <w:pStyle w:val="BodyText"/>
                              <w:jc w:val="center"/>
                              <w:rPr>
                                <w:i/>
                                <w:iCs/>
                                <w:sz w:val="22"/>
                                <w:szCs w:val="22"/>
                              </w:rPr>
                            </w:pPr>
                            <w:r w:rsidRPr="00F233A8">
                              <w:rPr>
                                <w:i/>
                                <w:iCs/>
                                <w:sz w:val="22"/>
                                <w:szCs w:val="22"/>
                              </w:rPr>
                              <w:t>Even if you don’t pay on-line this gives you access to view your account and you can see when your payments are applied.</w:t>
                            </w:r>
                          </w:p>
                          <w:p w14:paraId="0F533D2A" w14:textId="0B7BEF4B" w:rsidR="00CE729F" w:rsidRPr="003865D0" w:rsidRDefault="00CE729F" w:rsidP="003865D0">
                            <w:pPr>
                              <w:pStyle w:val="BodyText"/>
                              <w:pBdr>
                                <w:bottom w:val="single" w:sz="12" w:space="1" w:color="auto"/>
                              </w:pBdr>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7A81" id="_x0000_s1033" type="#_x0000_t202" style="position:absolute;margin-left:-17.4pt;margin-top:259.5pt;width:305.25pt;height:162.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" fillcolor="white [3212]" stroked="f">
                <v:textbox inset="0,0,0,0">
                  <w:txbxContent>
                    <w:p w14:paraId="3E4CC7B6" w14:textId="77777777" w:rsidR="00F233A8" w:rsidRPr="00F233A8" w:rsidRDefault="00F233A8" w:rsidP="00F233A8">
                      <w:pPr>
                        <w:pStyle w:val="BodyText"/>
                        <w:jc w:val="center"/>
                        <w:rPr>
                          <w:i/>
                          <w:iCs/>
                          <w:sz w:val="22"/>
                          <w:szCs w:val="22"/>
                        </w:rPr>
                      </w:pPr>
                      <w:r w:rsidRPr="00F233A8">
                        <w:rPr>
                          <w:i/>
                          <w:iCs/>
                          <w:sz w:val="22"/>
                          <w:szCs w:val="22"/>
                        </w:rPr>
                        <w:t>Another reminder that the monthly statements will end at the end of December.</w:t>
                      </w:r>
                    </w:p>
                    <w:p w14:paraId="22965634" w14:textId="77777777" w:rsidR="00F233A8" w:rsidRPr="00F233A8" w:rsidRDefault="00F233A8" w:rsidP="00F233A8">
                      <w:pPr>
                        <w:pStyle w:val="BodyText"/>
                        <w:jc w:val="center"/>
                        <w:rPr>
                          <w:i/>
                          <w:iCs/>
                          <w:sz w:val="22"/>
                          <w:szCs w:val="22"/>
                        </w:rPr>
                      </w:pPr>
                      <w:r w:rsidRPr="00F233A8">
                        <w:rPr>
                          <w:i/>
                          <w:iCs/>
                          <w:sz w:val="22"/>
                          <w:szCs w:val="22"/>
                        </w:rPr>
                        <w:t xml:space="preserve">Now is the time to get signed up for electronic accounts/payments.  Remember, you can pay your account on-line by money order, debit and credit cards, as well as checks, if you are eligible.     </w:t>
                      </w:r>
                    </w:p>
                    <w:p w14:paraId="7C75CE7F" w14:textId="77777777" w:rsidR="00F233A8" w:rsidRPr="00F233A8" w:rsidRDefault="00F233A8" w:rsidP="00F233A8">
                      <w:pPr>
                        <w:pStyle w:val="BodyText"/>
                        <w:jc w:val="center"/>
                        <w:rPr>
                          <w:i/>
                          <w:iCs/>
                          <w:sz w:val="22"/>
                          <w:szCs w:val="22"/>
                        </w:rPr>
                      </w:pPr>
                      <w:r w:rsidRPr="00F233A8">
                        <w:rPr>
                          <w:i/>
                          <w:iCs/>
                          <w:sz w:val="22"/>
                          <w:szCs w:val="22"/>
                        </w:rPr>
                        <w:t>Even if you don’t pay on-line this gives you access to view your account and you can see when your payments are applied.</w:t>
                      </w:r>
                    </w:p>
                    <w:p w14:paraId="0F533D2A" w14:textId="0B7BEF4B" w:rsidR="00CE729F" w:rsidRPr="003865D0" w:rsidRDefault="00CE729F" w:rsidP="003865D0">
                      <w:pPr>
                        <w:pStyle w:val="BodyText"/>
                        <w:pBdr>
                          <w:bottom w:val="single" w:sz="12" w:space="1" w:color="auto"/>
                        </w:pBdr>
                        <w:jc w:val="center"/>
                        <w:rPr>
                          <w:sz w:val="24"/>
                          <w:szCs w:val="24"/>
                        </w:rPr>
                      </w:pPr>
                    </w:p>
                  </w:txbxContent>
                </v:textbox>
                <w10:wrap anchorx="margin" anchory="page"/>
              </v:shape>
            </w:pict>
          </mc:Fallback>
        </mc:AlternateContent>
      </w:r>
      <w:r w:rsidRPr="00037C5E">
        <w:rPr>
          <w:noProof/>
        </w:rPr>
        <mc:AlternateContent>
          <mc:Choice Requires="wps">
            <w:drawing>
              <wp:anchor distT="0" distB="0" distL="114300" distR="114300" simplePos="0" relativeHeight="251752448" behindDoc="0" locked="0" layoutInCell="1" allowOverlap="1" wp14:anchorId="7C8F0F01" wp14:editId="77E93CFC">
                <wp:simplePos x="0" y="0"/>
                <wp:positionH relativeFrom="margin">
                  <wp:posOffset>-173355</wp:posOffset>
                </wp:positionH>
                <wp:positionV relativeFrom="margin">
                  <wp:posOffset>5530215</wp:posOffset>
                </wp:positionV>
                <wp:extent cx="3952875" cy="2009775"/>
                <wp:effectExtent l="0" t="0" r="9525" b="952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D8B9" w14:textId="77777777" w:rsidR="009C59AF" w:rsidRDefault="003C0408" w:rsidP="003C0408">
                            <w:pPr>
                              <w:jc w:val="center"/>
                            </w:pPr>
                            <w:r>
                              <w:t xml:space="preserve">I have </w:t>
                            </w:r>
                            <w:r w:rsidR="00F51F58">
                              <w:t xml:space="preserve">TWO volunteers for Activities. </w:t>
                            </w:r>
                            <w:r w:rsidR="009C59AF">
                              <w:t>Thank you ladies!</w:t>
                            </w:r>
                          </w:p>
                          <w:p w14:paraId="67B5980B" w14:textId="77777777" w:rsidR="009C59AF" w:rsidRDefault="009C59AF" w:rsidP="003C0408">
                            <w:pPr>
                              <w:jc w:val="center"/>
                            </w:pPr>
                          </w:p>
                          <w:p w14:paraId="2BDDEA0C" w14:textId="45FDDBAB" w:rsidR="00F51F58" w:rsidRDefault="00F51F58" w:rsidP="003C0408">
                            <w:pPr>
                              <w:jc w:val="center"/>
                            </w:pPr>
                            <w:r>
                              <w:t xml:space="preserve"> If you wish to help plan and/or organize </w:t>
                            </w:r>
                            <w:r w:rsidR="009C59AF">
                              <w:t xml:space="preserve">Activities with them, </w:t>
                            </w:r>
                            <w:r>
                              <w:t xml:space="preserve">please contact me.  </w:t>
                            </w:r>
                          </w:p>
                          <w:p w14:paraId="76A259DF" w14:textId="77777777" w:rsidR="00F51F58" w:rsidRDefault="00F51F58" w:rsidP="003C0408">
                            <w:pPr>
                              <w:jc w:val="center"/>
                            </w:pPr>
                          </w:p>
                          <w:p w14:paraId="669AED0F" w14:textId="2334A287" w:rsidR="00F51F58" w:rsidRDefault="00F51F58" w:rsidP="003C0408">
                            <w:pPr>
                              <w:jc w:val="center"/>
                            </w:pPr>
                            <w:r>
                              <w:t>If you have an idea for an Activity, please forward that</w:t>
                            </w:r>
                            <w:r w:rsidR="009C59AF">
                              <w:t xml:space="preserve"> and we will see what we can do.</w:t>
                            </w:r>
                          </w:p>
                          <w:p w14:paraId="754AFFFC" w14:textId="77777777" w:rsidR="00F51F58" w:rsidRDefault="00F51F58" w:rsidP="003C0408">
                            <w:pPr>
                              <w:jc w:val="center"/>
                            </w:pPr>
                          </w:p>
                          <w:p w14:paraId="23BD2B31" w14:textId="584BFB0C" w:rsidR="003C0408" w:rsidRDefault="00F51F58" w:rsidP="003C0408">
                            <w:pPr>
                              <w:jc w:val="center"/>
                            </w:pPr>
                            <w:r>
                              <w:t xml:space="preserve">Remember, </w:t>
                            </w:r>
                            <w:r w:rsidR="009C59AF">
                              <w:t>t</w:t>
                            </w:r>
                            <w:r w:rsidR="003C0408">
                              <w:t>he Park will fund your functions, but volunteers are needed to coordinate</w:t>
                            </w:r>
                            <w:r w:rsidR="005E02A2">
                              <w:t xml:space="preserve"> and put on</w:t>
                            </w:r>
                            <w:r w:rsidR="003C0408">
                              <w:t xml:space="preserve"> the Activities.</w:t>
                            </w:r>
                          </w:p>
                          <w:p w14:paraId="78C0CF1B" w14:textId="77777777" w:rsidR="00D9620F" w:rsidRPr="00A872E5" w:rsidRDefault="00D9620F" w:rsidP="003865D0">
                            <w:pPr>
                              <w:pStyle w:val="BodyText"/>
                              <w:pBdr>
                                <w:bottom w:val="single" w:sz="12" w:space="1" w:color="auto"/>
                              </w:pBd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0F01" id="_x0000_s1034" type="#_x0000_t202" style="position:absolute;margin-left:-13.65pt;margin-top:435.45pt;width:311.25pt;height:158.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" filled="f" stroked="f">
                <v:textbox inset="0,0,0,0">
                  <w:txbxContent>
                    <w:p w14:paraId="72BFD8B9" w14:textId="77777777" w:rsidR="009C59AF" w:rsidRDefault="003C0408" w:rsidP="003C0408">
                      <w:pPr>
                        <w:jc w:val="center"/>
                      </w:pPr>
                      <w:r>
                        <w:t xml:space="preserve">I have </w:t>
                      </w:r>
                      <w:r w:rsidR="00F51F58">
                        <w:t xml:space="preserve">TWO volunteers for Activities. </w:t>
                      </w:r>
                      <w:r w:rsidR="009C59AF">
                        <w:t>Thank you ladies!</w:t>
                      </w:r>
                    </w:p>
                    <w:p w14:paraId="67B5980B" w14:textId="77777777" w:rsidR="009C59AF" w:rsidRDefault="009C59AF" w:rsidP="003C0408">
                      <w:pPr>
                        <w:jc w:val="center"/>
                      </w:pPr>
                    </w:p>
                    <w:p w14:paraId="2BDDEA0C" w14:textId="45FDDBAB" w:rsidR="00F51F58" w:rsidRDefault="00F51F58" w:rsidP="003C0408">
                      <w:pPr>
                        <w:jc w:val="center"/>
                      </w:pPr>
                      <w:r>
                        <w:t xml:space="preserve"> If you wish to help plan and/or organize </w:t>
                      </w:r>
                      <w:r w:rsidR="009C59AF">
                        <w:t xml:space="preserve">Activities with them, </w:t>
                      </w:r>
                      <w:r>
                        <w:t xml:space="preserve">please contact me.  </w:t>
                      </w:r>
                    </w:p>
                    <w:p w14:paraId="76A259DF" w14:textId="77777777" w:rsidR="00F51F58" w:rsidRDefault="00F51F58" w:rsidP="003C0408">
                      <w:pPr>
                        <w:jc w:val="center"/>
                      </w:pPr>
                    </w:p>
                    <w:p w14:paraId="669AED0F" w14:textId="2334A287" w:rsidR="00F51F58" w:rsidRDefault="00F51F58" w:rsidP="003C0408">
                      <w:pPr>
                        <w:jc w:val="center"/>
                      </w:pPr>
                      <w:r>
                        <w:t>If you have an idea for an Activity, please forward that</w:t>
                      </w:r>
                      <w:r w:rsidR="009C59AF">
                        <w:t xml:space="preserve"> and we will see what we can do.</w:t>
                      </w:r>
                    </w:p>
                    <w:p w14:paraId="754AFFFC" w14:textId="77777777" w:rsidR="00F51F58" w:rsidRDefault="00F51F58" w:rsidP="003C0408">
                      <w:pPr>
                        <w:jc w:val="center"/>
                      </w:pPr>
                    </w:p>
                    <w:p w14:paraId="23BD2B31" w14:textId="584BFB0C" w:rsidR="003C0408" w:rsidRDefault="00F51F58" w:rsidP="003C0408">
                      <w:pPr>
                        <w:jc w:val="center"/>
                      </w:pPr>
                      <w:r>
                        <w:t xml:space="preserve">Remember, </w:t>
                      </w:r>
                      <w:r w:rsidR="009C59AF">
                        <w:t>t</w:t>
                      </w:r>
                      <w:r w:rsidR="003C0408">
                        <w:t>he Park will fund your functions, but volunteers are needed to coordinate</w:t>
                      </w:r>
                      <w:r w:rsidR="005E02A2">
                        <w:t xml:space="preserve"> and put on</w:t>
                      </w:r>
                      <w:r w:rsidR="003C0408">
                        <w:t xml:space="preserve"> the Activities.</w:t>
                      </w:r>
                    </w:p>
                    <w:p w14:paraId="78C0CF1B" w14:textId="77777777" w:rsidR="00D9620F" w:rsidRPr="00A872E5" w:rsidRDefault="00D9620F" w:rsidP="003865D0">
                      <w:pPr>
                        <w:pStyle w:val="BodyText"/>
                        <w:pBdr>
                          <w:bottom w:val="single" w:sz="12" w:space="1" w:color="auto"/>
                        </w:pBdr>
                        <w:jc w:val="center"/>
                      </w:pPr>
                    </w:p>
                  </w:txbxContent>
                </v:textbox>
                <w10:wrap anchorx="margin" anchory="margin"/>
              </v:shape>
            </w:pict>
          </mc:Fallback>
        </mc:AlternateContent>
      </w:r>
      <w:r>
        <w:rPr>
          <w:noProof/>
        </w:rPr>
        <mc:AlternateContent>
          <mc:Choice Requires="wps">
            <w:drawing>
              <wp:anchor distT="0" distB="0" distL="114300" distR="114300" simplePos="0" relativeHeight="251783168" behindDoc="0" locked="0" layoutInCell="1" allowOverlap="1" wp14:anchorId="543B931C" wp14:editId="16C5121C">
                <wp:simplePos x="0" y="0"/>
                <wp:positionH relativeFrom="margin">
                  <wp:posOffset>-30480</wp:posOffset>
                </wp:positionH>
                <wp:positionV relativeFrom="page">
                  <wp:posOffset>2647949</wp:posOffset>
                </wp:positionV>
                <wp:extent cx="3467100" cy="581025"/>
                <wp:effectExtent l="0" t="0" r="0" b="9525"/>
                <wp:wrapNone/>
                <wp:docPr id="3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671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3403" w14:textId="77777777" w:rsidR="00F233A8" w:rsidRPr="00F233A8" w:rsidRDefault="00F233A8" w:rsidP="00F233A8">
                            <w:pPr>
                              <w:pStyle w:val="Heading4"/>
                              <w:jc w:val="center"/>
                              <w:rPr>
                                <w:color w:val="BF8F00" w:themeColor="accent4" w:themeShade="BF"/>
                                <w:sz w:val="28"/>
                                <w:szCs w:val="28"/>
                                <w:u w:val="thick"/>
                              </w:rPr>
                            </w:pPr>
                            <w:r w:rsidRPr="00F233A8">
                              <w:rPr>
                                <w:sz w:val="28"/>
                                <w:szCs w:val="28"/>
                                <w:u w:val="thick"/>
                              </w:rPr>
                              <w:t>BE PREPARED - MONTHLY STATEMENTS ARE ENDING</w:t>
                            </w:r>
                          </w:p>
                          <w:p w14:paraId="31252C6E" w14:textId="084BDC4D" w:rsidR="00665269" w:rsidRPr="003C0408" w:rsidRDefault="00665269" w:rsidP="003865D0">
                            <w:pPr>
                              <w:pStyle w:val="Heading4"/>
                              <w:jc w:val="center"/>
                              <w:rPr>
                                <w:color w:val="C45911" w:themeColor="accent2"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931C" id="_x0000_s1035" type="#_x0000_t202" style="position:absolute;margin-left:-2.4pt;margin-top:208.5pt;width:273pt;height:45.75pt;flip:x 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" filled="f" stroked="f">
                <v:textbox inset="0,0,0,0">
                  <w:txbxContent>
                    <w:p w14:paraId="614F3403" w14:textId="77777777" w:rsidR="00F233A8" w:rsidRPr="00F233A8" w:rsidRDefault="00F233A8" w:rsidP="00F233A8">
                      <w:pPr>
                        <w:pStyle w:val="Heading4"/>
                        <w:jc w:val="center"/>
                        <w:rPr>
                          <w:color w:val="BF8F00" w:themeColor="accent4" w:themeShade="BF"/>
                          <w:sz w:val="28"/>
                          <w:szCs w:val="28"/>
                          <w:u w:val="thick"/>
                        </w:rPr>
                      </w:pPr>
                      <w:r w:rsidRPr="00F233A8">
                        <w:rPr>
                          <w:sz w:val="28"/>
                          <w:szCs w:val="28"/>
                          <w:u w:val="thick"/>
                        </w:rPr>
                        <w:t>BE PREPARED - MONTHLY STATEMENTS ARE ENDING</w:t>
                      </w:r>
                    </w:p>
                    <w:p w14:paraId="31252C6E" w14:textId="084BDC4D" w:rsidR="00665269" w:rsidRPr="003C0408" w:rsidRDefault="00665269" w:rsidP="003865D0">
                      <w:pPr>
                        <w:pStyle w:val="Heading4"/>
                        <w:jc w:val="center"/>
                        <w:rPr>
                          <w:color w:val="C45911" w:themeColor="accent2" w:themeShade="BF"/>
                        </w:rPr>
                      </w:pPr>
                    </w:p>
                  </w:txbxContent>
                </v:textbox>
                <w10:wrap anchorx="margin" anchory="page"/>
              </v:shape>
            </w:pict>
          </mc:Fallback>
        </mc:AlternateContent>
      </w:r>
      <w:r>
        <w:rPr>
          <w:noProof/>
        </w:rPr>
        <mc:AlternateContent>
          <mc:Choice Requires="wps">
            <w:drawing>
              <wp:anchor distT="0" distB="0" distL="114300" distR="114300" simplePos="0" relativeHeight="251808768" behindDoc="0" locked="0" layoutInCell="1" allowOverlap="1" wp14:anchorId="7476A919" wp14:editId="7A17C58A">
                <wp:simplePos x="0" y="0"/>
                <wp:positionH relativeFrom="margin">
                  <wp:posOffset>4171950</wp:posOffset>
                </wp:positionH>
                <wp:positionV relativeFrom="page">
                  <wp:posOffset>2706370</wp:posOffset>
                </wp:positionV>
                <wp:extent cx="2228850" cy="381000"/>
                <wp:effectExtent l="0" t="0" r="0" b="0"/>
                <wp:wrapNone/>
                <wp:docPr id="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2288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80C0" w14:textId="77777777" w:rsidR="00F233A8" w:rsidRPr="00445839" w:rsidRDefault="00F233A8" w:rsidP="00F233A8">
                            <w:pPr>
                              <w:pStyle w:val="Heading4"/>
                              <w:jc w:val="center"/>
                              <w:rPr>
                                <w:color w:val="806000" w:themeColor="accent4" w:themeShade="80"/>
                                <w:sz w:val="40"/>
                                <w:szCs w:val="40"/>
                                <w:u w:val="thick"/>
                              </w:rPr>
                            </w:pPr>
                            <w:r>
                              <w:rPr>
                                <w:color w:val="806000" w:themeColor="accent4" w:themeShade="80"/>
                                <w:sz w:val="40"/>
                                <w:szCs w:val="40"/>
                                <w:u w:val="thick"/>
                              </w:rPr>
                              <w:t>Holiday Schedule</w:t>
                            </w:r>
                          </w:p>
                          <w:p w14:paraId="7CC029A1" w14:textId="77777777" w:rsidR="00F233A8" w:rsidRPr="00F73174" w:rsidRDefault="00F233A8" w:rsidP="00F233A8">
                            <w:pPr>
                              <w:rPr>
                                <w:color w:val="BF8F00" w:themeColor="accent4"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A919" id="_x0000_s1036" type="#_x0000_t202" style="position:absolute;margin-left:328.5pt;margin-top:213.1pt;width:175.5pt;height:30pt;flip:x 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" filled="f" stroked="f">
                <v:textbox inset="0,0,0,0">
                  <w:txbxContent>
                    <w:p w14:paraId="518880C0" w14:textId="77777777" w:rsidR="00F233A8" w:rsidRPr="00445839" w:rsidRDefault="00F233A8" w:rsidP="00F233A8">
                      <w:pPr>
                        <w:pStyle w:val="Heading4"/>
                        <w:jc w:val="center"/>
                        <w:rPr>
                          <w:color w:val="806000" w:themeColor="accent4" w:themeShade="80"/>
                          <w:sz w:val="40"/>
                          <w:szCs w:val="40"/>
                          <w:u w:val="thick"/>
                        </w:rPr>
                      </w:pPr>
                      <w:r>
                        <w:rPr>
                          <w:color w:val="806000" w:themeColor="accent4" w:themeShade="80"/>
                          <w:sz w:val="40"/>
                          <w:szCs w:val="40"/>
                          <w:u w:val="thick"/>
                        </w:rPr>
                        <w:t>Holiday Schedule</w:t>
                      </w:r>
                    </w:p>
                    <w:p w14:paraId="7CC029A1" w14:textId="77777777" w:rsidR="00F233A8" w:rsidRPr="00F73174" w:rsidRDefault="00F233A8" w:rsidP="00F233A8">
                      <w:pPr>
                        <w:rPr>
                          <w:color w:val="BF8F00" w:themeColor="accent4" w:themeShade="BF"/>
                        </w:rPr>
                      </w:pPr>
                    </w:p>
                  </w:txbxContent>
                </v:textbox>
                <w10:wrap anchorx="margin" anchory="page"/>
              </v:shape>
            </w:pict>
          </mc:Fallback>
        </mc:AlternateContent>
      </w:r>
      <w:r w:rsidR="003C0408">
        <w:rPr>
          <w:noProof/>
        </w:rPr>
        <mc:AlternateContent>
          <mc:Choice Requires="wps">
            <w:drawing>
              <wp:anchor distT="0" distB="0" distL="114300" distR="114300" simplePos="0" relativeHeight="251686912" behindDoc="0" locked="0" layoutInCell="1" allowOverlap="1" wp14:anchorId="78ADFCF5" wp14:editId="33E2EA0A">
                <wp:simplePos x="0" y="0"/>
                <wp:positionH relativeFrom="margin">
                  <wp:posOffset>-320040</wp:posOffset>
                </wp:positionH>
                <wp:positionV relativeFrom="paragraph">
                  <wp:posOffset>5107305</wp:posOffset>
                </wp:positionV>
                <wp:extent cx="6953250" cy="314325"/>
                <wp:effectExtent l="0" t="0" r="0" b="9525"/>
                <wp:wrapSquare wrapText="bothSides"/>
                <wp:docPr id="7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53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4C7E" w14:textId="1132588E" w:rsidR="00266121" w:rsidRPr="009B1C28" w:rsidRDefault="00CC55A9" w:rsidP="00266121">
                            <w:pPr>
                              <w:pStyle w:val="Heading1"/>
                              <w:rPr>
                                <w:noProof/>
                                <w:color w:val="auto"/>
                              </w:rPr>
                            </w:pPr>
                            <w:r w:rsidRPr="009B1C28">
                              <w:rPr>
                                <w:noProof/>
                                <w:color w:va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DFCF5" id="Text Box 452" o:spid="_x0000_s1037" type="#_x0000_t202" style="position:absolute;margin-left:-25.2pt;margin-top:402.15pt;width:547.5pt;height:24.75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" filled="f" stroked="f">
                <v:textbox>
                  <w:txbxContent>
                    <w:p w14:paraId="278E4C7E" w14:textId="1132588E" w:rsidR="00266121" w:rsidRPr="009B1C28" w:rsidRDefault="00CC55A9" w:rsidP="00266121">
                      <w:pPr>
                        <w:pStyle w:val="Heading1"/>
                        <w:rPr>
                          <w:noProof/>
                          <w:color w:val="auto"/>
                        </w:rPr>
                      </w:pPr>
                      <w:r w:rsidRPr="009B1C28">
                        <w:rPr>
                          <w:noProof/>
                          <w:color w:val="auto"/>
                        </w:rPr>
                        <w:t>-------------------------------------------------</w:t>
                      </w:r>
                    </w:p>
                  </w:txbxContent>
                </v:textbox>
                <w10:wrap type="square" anchorx="margin"/>
              </v:shape>
            </w:pict>
          </mc:Fallback>
        </mc:AlternateContent>
      </w:r>
      <w:r w:rsidR="009F4400">
        <w:rPr>
          <w:noProof/>
        </w:rPr>
        <mc:AlternateContent>
          <mc:Choice Requires="wps">
            <w:drawing>
              <wp:anchor distT="0" distB="0" distL="114300" distR="114300" simplePos="0" relativeHeight="251659264" behindDoc="0" locked="0" layoutInCell="1" allowOverlap="1" wp14:anchorId="377C763D" wp14:editId="46934A9B">
                <wp:simplePos x="0" y="0"/>
                <wp:positionH relativeFrom="margin">
                  <wp:align>right</wp:align>
                </wp:positionH>
                <wp:positionV relativeFrom="page">
                  <wp:posOffset>8115300</wp:posOffset>
                </wp:positionV>
                <wp:extent cx="6686550" cy="1524000"/>
                <wp:effectExtent l="0" t="0" r="0" b="0"/>
                <wp:wrapNone/>
                <wp:docPr id="4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BDFA9C" w14:textId="77777777" w:rsidR="003A7010" w:rsidRPr="0011319E" w:rsidRDefault="003A7010" w:rsidP="003A7010">
                            <w:pPr>
                              <w:pStyle w:val="BodyText"/>
                              <w:jc w:val="center"/>
                              <w:rPr>
                                <w:sz w:val="22"/>
                                <w:szCs w:val="22"/>
                              </w:rPr>
                            </w:pPr>
                            <w:r w:rsidRPr="0011319E">
                              <w:rPr>
                                <w:sz w:val="22"/>
                                <w:szCs w:val="22"/>
                              </w:rPr>
                              <w:t>Enter to win a $20.00 Walmart Gift Card</w:t>
                            </w:r>
                            <w:r>
                              <w:rPr>
                                <w:sz w:val="22"/>
                                <w:szCs w:val="22"/>
                              </w:rPr>
                              <w:t>.</w:t>
                            </w:r>
                          </w:p>
                          <w:p w14:paraId="3F4405EB" w14:textId="77777777" w:rsidR="003A7010" w:rsidRPr="0011319E" w:rsidRDefault="003A7010" w:rsidP="003A7010">
                            <w:pPr>
                              <w:pStyle w:val="BodyText"/>
                              <w:jc w:val="center"/>
                              <w:rPr>
                                <w:sz w:val="22"/>
                                <w:szCs w:val="22"/>
                              </w:rPr>
                            </w:pPr>
                            <w:r>
                              <w:rPr>
                                <w:sz w:val="22"/>
                                <w:szCs w:val="22"/>
                              </w:rPr>
                              <w:t>Submit your entry</w:t>
                            </w:r>
                            <w:r w:rsidRPr="0011319E">
                              <w:rPr>
                                <w:sz w:val="22"/>
                                <w:szCs w:val="22"/>
                              </w:rPr>
                              <w:t xml:space="preserve"> with your rent payment by the 5</w:t>
                            </w:r>
                            <w:r w:rsidRPr="0011319E">
                              <w:rPr>
                                <w:sz w:val="22"/>
                                <w:szCs w:val="22"/>
                                <w:vertAlign w:val="superscript"/>
                              </w:rPr>
                              <w:t>th</w:t>
                            </w:r>
                            <w:r w:rsidRPr="0011319E">
                              <w:rPr>
                                <w:sz w:val="22"/>
                                <w:szCs w:val="22"/>
                              </w:rPr>
                              <w:t xml:space="preserve"> of each month.  The winner will be drawn the first business day after and notified by phone.</w:t>
                            </w:r>
                          </w:p>
                          <w:p w14:paraId="2FA3DAA5" w14:textId="77777777" w:rsidR="003A7010" w:rsidRPr="0011319E" w:rsidRDefault="003A7010" w:rsidP="003A7010">
                            <w:pPr>
                              <w:pStyle w:val="BodyText"/>
                              <w:jc w:val="center"/>
                              <w:rPr>
                                <w:sz w:val="22"/>
                                <w:szCs w:val="22"/>
                              </w:rPr>
                            </w:pPr>
                            <w:r w:rsidRPr="0011319E">
                              <w:rPr>
                                <w:sz w:val="22"/>
                                <w:szCs w:val="22"/>
                              </w:rPr>
                              <w:t>Name ________________________ Lot # _______ Phone # _________________</w:t>
                            </w:r>
                          </w:p>
                          <w:p w14:paraId="3C07B05A" w14:textId="77777777" w:rsidR="003A7010" w:rsidRPr="0011319E" w:rsidRDefault="003A7010" w:rsidP="003A7010">
                            <w:pPr>
                              <w:pStyle w:val="BodyText"/>
                              <w:spacing w:after="0"/>
                              <w:jc w:val="center"/>
                              <w:rPr>
                                <w:i/>
                                <w:sz w:val="18"/>
                                <w:szCs w:val="18"/>
                              </w:rPr>
                            </w:pPr>
                            <w:r w:rsidRPr="0011319E">
                              <w:rPr>
                                <w:i/>
                                <w:sz w:val="18"/>
                                <w:szCs w:val="18"/>
                              </w:rPr>
                              <w:t>Take this completed drawing entry form to the office by 6:00 pm, by the 5</w:t>
                            </w:r>
                            <w:r w:rsidRPr="0011319E">
                              <w:rPr>
                                <w:i/>
                                <w:sz w:val="18"/>
                                <w:szCs w:val="18"/>
                                <w:vertAlign w:val="superscript"/>
                              </w:rPr>
                              <w:t>th</w:t>
                            </w:r>
                            <w:r w:rsidRPr="0011319E">
                              <w:rPr>
                                <w:i/>
                                <w:sz w:val="18"/>
                                <w:szCs w:val="18"/>
                              </w:rPr>
                              <w:t xml:space="preserve"> of the month.</w:t>
                            </w:r>
                          </w:p>
                          <w:p w14:paraId="0E054052" w14:textId="77777777" w:rsidR="003A7010" w:rsidRDefault="003A7010" w:rsidP="003A7010">
                            <w:pPr>
                              <w:pStyle w:val="BodyText"/>
                              <w:spacing w:after="0"/>
                              <w:jc w:val="center"/>
                              <w:rPr>
                                <w:i/>
                              </w:rPr>
                            </w:pPr>
                            <w:r w:rsidRPr="0011319E">
                              <w:rPr>
                                <w:i/>
                                <w:sz w:val="18"/>
                                <w:szCs w:val="18"/>
                              </w:rPr>
                              <w:t>Remember, you have to be in it to win it!</w:t>
                            </w:r>
                          </w:p>
                          <w:p w14:paraId="12CB7866" w14:textId="77777777" w:rsidR="000C2EAA" w:rsidRPr="00483AE9" w:rsidRDefault="000C2EAA" w:rsidP="004070DD">
                            <w:pPr>
                              <w:pStyle w:val="BodyText"/>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C763D" id="Text Box 287" o:spid="_x0000_s1038" type="#_x0000_t202" style="position:absolute;margin-left:475.3pt;margin-top:639pt;width:526.5pt;height:12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" filled="f" stroked="f">
                <v:textbox inset="0,0,0,0">
                  <w:txbxContent>
                    <w:p w14:paraId="1CBDFA9C" w14:textId="77777777" w:rsidR="003A7010" w:rsidRPr="0011319E" w:rsidRDefault="003A7010" w:rsidP="003A7010">
                      <w:pPr>
                        <w:pStyle w:val="BodyText"/>
                        <w:jc w:val="center"/>
                        <w:rPr>
                          <w:sz w:val="22"/>
                          <w:szCs w:val="22"/>
                        </w:rPr>
                      </w:pPr>
                      <w:r w:rsidRPr="0011319E">
                        <w:rPr>
                          <w:sz w:val="22"/>
                          <w:szCs w:val="22"/>
                        </w:rPr>
                        <w:t>Enter to win a $20.00 Walmart Gift Card</w:t>
                      </w:r>
                      <w:r>
                        <w:rPr>
                          <w:sz w:val="22"/>
                          <w:szCs w:val="22"/>
                        </w:rPr>
                        <w:t>.</w:t>
                      </w:r>
                    </w:p>
                    <w:p w14:paraId="3F4405EB" w14:textId="77777777" w:rsidR="003A7010" w:rsidRPr="0011319E" w:rsidRDefault="003A7010" w:rsidP="003A7010">
                      <w:pPr>
                        <w:pStyle w:val="BodyText"/>
                        <w:jc w:val="center"/>
                        <w:rPr>
                          <w:sz w:val="22"/>
                          <w:szCs w:val="22"/>
                        </w:rPr>
                      </w:pPr>
                      <w:r>
                        <w:rPr>
                          <w:sz w:val="22"/>
                          <w:szCs w:val="22"/>
                        </w:rPr>
                        <w:t>Submit your entry</w:t>
                      </w:r>
                      <w:r w:rsidRPr="0011319E">
                        <w:rPr>
                          <w:sz w:val="22"/>
                          <w:szCs w:val="22"/>
                        </w:rPr>
                        <w:t xml:space="preserve"> with your rent payment by the 5</w:t>
                      </w:r>
                      <w:r w:rsidRPr="0011319E">
                        <w:rPr>
                          <w:sz w:val="22"/>
                          <w:szCs w:val="22"/>
                          <w:vertAlign w:val="superscript"/>
                        </w:rPr>
                        <w:t>th</w:t>
                      </w:r>
                      <w:r w:rsidRPr="0011319E">
                        <w:rPr>
                          <w:sz w:val="22"/>
                          <w:szCs w:val="22"/>
                        </w:rPr>
                        <w:t xml:space="preserve"> of each month.  The winner will be drawn the first business day after and notified by phone.</w:t>
                      </w:r>
                    </w:p>
                    <w:p w14:paraId="2FA3DAA5" w14:textId="77777777" w:rsidR="003A7010" w:rsidRPr="0011319E" w:rsidRDefault="003A7010" w:rsidP="003A7010">
                      <w:pPr>
                        <w:pStyle w:val="BodyText"/>
                        <w:jc w:val="center"/>
                        <w:rPr>
                          <w:sz w:val="22"/>
                          <w:szCs w:val="22"/>
                        </w:rPr>
                      </w:pPr>
                      <w:r w:rsidRPr="0011319E">
                        <w:rPr>
                          <w:sz w:val="22"/>
                          <w:szCs w:val="22"/>
                        </w:rPr>
                        <w:t>Name ________________________ Lot # _______ Phone # _________________</w:t>
                      </w:r>
                    </w:p>
                    <w:p w14:paraId="3C07B05A" w14:textId="77777777" w:rsidR="003A7010" w:rsidRPr="0011319E" w:rsidRDefault="003A7010" w:rsidP="003A7010">
                      <w:pPr>
                        <w:pStyle w:val="BodyText"/>
                        <w:spacing w:after="0"/>
                        <w:jc w:val="center"/>
                        <w:rPr>
                          <w:i/>
                          <w:sz w:val="18"/>
                          <w:szCs w:val="18"/>
                        </w:rPr>
                      </w:pPr>
                      <w:r w:rsidRPr="0011319E">
                        <w:rPr>
                          <w:i/>
                          <w:sz w:val="18"/>
                          <w:szCs w:val="18"/>
                        </w:rPr>
                        <w:t>Take this completed drawing entry form to the office by 6:00 pm, by the 5</w:t>
                      </w:r>
                      <w:r w:rsidRPr="0011319E">
                        <w:rPr>
                          <w:i/>
                          <w:sz w:val="18"/>
                          <w:szCs w:val="18"/>
                          <w:vertAlign w:val="superscript"/>
                        </w:rPr>
                        <w:t>th</w:t>
                      </w:r>
                      <w:r w:rsidRPr="0011319E">
                        <w:rPr>
                          <w:i/>
                          <w:sz w:val="18"/>
                          <w:szCs w:val="18"/>
                        </w:rPr>
                        <w:t xml:space="preserve"> of the month.</w:t>
                      </w:r>
                    </w:p>
                    <w:p w14:paraId="0E054052" w14:textId="77777777" w:rsidR="003A7010" w:rsidRDefault="003A7010" w:rsidP="003A7010">
                      <w:pPr>
                        <w:pStyle w:val="BodyText"/>
                        <w:spacing w:after="0"/>
                        <w:jc w:val="center"/>
                        <w:rPr>
                          <w:i/>
                        </w:rPr>
                      </w:pPr>
                      <w:r w:rsidRPr="0011319E">
                        <w:rPr>
                          <w:i/>
                          <w:sz w:val="18"/>
                          <w:szCs w:val="18"/>
                        </w:rPr>
                        <w:t>Remember, you have to be in it to win it!</w:t>
                      </w:r>
                    </w:p>
                    <w:p w14:paraId="12CB7866" w14:textId="77777777" w:rsidR="000C2EAA" w:rsidRPr="00483AE9" w:rsidRDefault="000C2EAA" w:rsidP="004070DD">
                      <w:pPr>
                        <w:pStyle w:val="BodyText"/>
                        <w:jc w:val="center"/>
                        <w:rPr>
                          <w:i/>
                        </w:rPr>
                      </w:pPr>
                    </w:p>
                  </w:txbxContent>
                </v:textbox>
                <w10:wrap anchorx="margin" anchory="page"/>
              </v:shape>
            </w:pict>
          </mc:Fallback>
        </mc:AlternateContent>
      </w:r>
      <w:r w:rsidR="005811FF">
        <w:rPr>
          <w:noProof/>
        </w:rPr>
        <mc:AlternateContent>
          <mc:Choice Requires="wps">
            <w:drawing>
              <wp:anchor distT="0" distB="0" distL="114300" distR="114300" simplePos="0" relativeHeight="251673600" behindDoc="0" locked="0" layoutInCell="1" allowOverlap="1" wp14:anchorId="412AA8E6" wp14:editId="13DBCBBD">
                <wp:simplePos x="0" y="0"/>
                <wp:positionH relativeFrom="page">
                  <wp:posOffset>1143000</wp:posOffset>
                </wp:positionH>
                <wp:positionV relativeFrom="page">
                  <wp:posOffset>5257800</wp:posOffset>
                </wp:positionV>
                <wp:extent cx="1339850" cy="1467485"/>
                <wp:effectExtent l="0" t="0" r="3175"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8A08E9" w14:textId="2BCFB467"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2AA8E6" id="Text Box 427" o:spid="_x0000_s1039"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" filled="f" stroked="f">
                <v:textbox style="mso-fit-shape-to-text:t" inset="0,0,0,0">
                  <w:txbxContent>
                    <w:p w14:paraId="068A08E9" w14:textId="2BCFB467" w:rsidR="000877A4" w:rsidRPr="000877A4" w:rsidRDefault="000877A4"/>
                  </w:txbxContent>
                </v:textbox>
                <w10:wrap anchorx="page" anchory="page"/>
              </v:shape>
            </w:pict>
          </mc:Fallback>
        </mc:AlternateContent>
      </w:r>
      <w:r w:rsidR="005811FF">
        <w:rPr>
          <w:noProof/>
        </w:rPr>
        <mc:AlternateContent>
          <mc:Choice Requires="wps">
            <w:drawing>
              <wp:anchor distT="0" distB="0" distL="114300" distR="114300" simplePos="0" relativeHeight="251642880" behindDoc="0" locked="0" layoutInCell="1" allowOverlap="1" wp14:anchorId="58C30EB2" wp14:editId="4E17AD49">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922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0EB2" id="Text Box 152" o:spid="_x0000_s1040"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" filled="f" stroked="f">
                <v:textbox inset="0,0,0,0">
                  <w:txbxContent>
                    <w:p w14:paraId="2FFF922B"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43904" behindDoc="0" locked="0" layoutInCell="1" allowOverlap="1" wp14:anchorId="7D5FB590" wp14:editId="5BC552AB">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987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B590" id="Text Box 156" o:spid="_x0000_s1041"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GOGrRfsAQAAyQMAAA4AAAAAAAAAAAAAAAAALgIAAGRycy9lMm9Eb2Mu&#10;eG1sUEsBAi0AFAAGAAgAAAAhAOyYhafdAAAACwEAAA8AAAAAAAAAAAAAAAAARgQAAGRycy9kb3du&#10;cmV2LnhtbFBLBQYAAAAABAAEAPMAAABQBQAAAAA=&#10;" filled="f" stroked="f">
                <v:textbox inset="0,0,0,0">
                  <w:txbxContent>
                    <w:p w14:paraId="1B7F987D"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44928" behindDoc="0" locked="0" layoutInCell="1" allowOverlap="1" wp14:anchorId="3C013F9D" wp14:editId="16F24D8B">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051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3F9D" id="Text Box 160" o:spid="_x0000_s1042"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" filled="f" stroked="f">
                <v:textbox inset="0,0,0,0">
                  <w:txbxContent>
                    <w:p w14:paraId="55060519"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45952" behindDoc="0" locked="0" layoutInCell="1" allowOverlap="1" wp14:anchorId="6895895D" wp14:editId="4BC393A5">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306B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5895D" id="Text Box 164" o:spid="_x0000_s1043"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gypVRewBAADJAwAADgAAAAAAAAAAAAAAAAAuAgAAZHJzL2Uyb0RvYy54&#10;bWxQSwECLQAUAAYACAAAACEA0rd7sdwAAAAKAQAADwAAAAAAAAAAAAAAAABGBAAAZHJzL2Rvd25y&#10;ZXYueG1sUEsFBgAAAAAEAAQA8wAAAE8FAAAAAA==&#10;" filled="f" stroked="f">
                <v:textbox inset="0,0,0,0">
                  <w:txbxContent>
                    <w:p w14:paraId="566306B2"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46976" behindDoc="0" locked="0" layoutInCell="1" allowOverlap="1" wp14:anchorId="2903F922" wp14:editId="18795F2D">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2E2B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F922" id="Text Box 168" o:spid="_x0000_s1044"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9DFa4+wBAADJAwAADgAAAAAAAAAAAAAAAAAuAgAAZHJzL2Uyb0RvYy54&#10;bWxQSwECLQAUAAYACAAAACEAQPXd7NwAAAAKAQAADwAAAAAAAAAAAAAAAABGBAAAZHJzL2Rvd25y&#10;ZXYueG1sUEsFBgAAAAAEAAQA8wAAAE8FAAAAAA==&#10;" filled="f" stroked="f">
                <v:textbox inset="0,0,0,0">
                  <w:txbxContent>
                    <w:p w14:paraId="4302E2B4"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48000" behindDoc="0" locked="0" layoutInCell="1" allowOverlap="1" wp14:anchorId="03450251" wp14:editId="09767D0D">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089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0251" id="Text Box 172" o:spid="_x0000_s1045"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J0kH7zsAQAAyQMAAA4AAAAAAAAAAAAAAAAALgIAAGRycy9lMm9Eb2Mu&#10;eG1sUEsBAi0AFAAGAAgAAAAhAHqhTp3dAAAACwEAAA8AAAAAAAAAAAAAAAAARgQAAGRycy9kb3du&#10;cmV2LnhtbFBLBQYAAAAABAAEAPMAAABQBQAAAAA=&#10;" filled="f" stroked="f">
                <v:textbox inset="0,0,0,0">
                  <w:txbxContent>
                    <w:p w14:paraId="3D6D0892"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49024" behindDoc="0" locked="0" layoutInCell="1" allowOverlap="1" wp14:anchorId="21A801DE" wp14:editId="455C5736">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C4B9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01DE" id="Text Box 176" o:spid="_x0000_s1046"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" filled="f" stroked="f">
                <v:textbox inset="0,0,0,0">
                  <w:txbxContent>
                    <w:p w14:paraId="51FC4B9D"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50048" behindDoc="0" locked="0" layoutInCell="1" allowOverlap="1" wp14:anchorId="028A9EB5" wp14:editId="1AF726BA">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2D74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A9EB5" id="Text Box 180" o:spid="_x0000_s1047"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" filled="f" stroked="f">
                <v:textbox inset="0,0,0,0">
                  <w:txbxContent>
                    <w:p w14:paraId="7662D74D"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51072" behindDoc="0" locked="0" layoutInCell="1" allowOverlap="1" wp14:anchorId="16955E0E" wp14:editId="7B45F734">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4122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5E0E" id="Text Box 184" o:spid="_x0000_s1048"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kjwL2ewBAADIAwAADgAAAAAAAAAAAAAAAAAuAgAAZHJzL2Uyb0RvYy54&#10;bWxQSwECLQAUAAYACAAAACEA0rd7sdwAAAAKAQAADwAAAAAAAAAAAAAAAABGBAAAZHJzL2Rvd25y&#10;ZXYueG1sUEsFBgAAAAAEAAQA8wAAAE8FAAAAAA==&#10;" filled="f" stroked="f">
                <v:textbox inset="0,0,0,0">
                  <w:txbxContent>
                    <w:p w14:paraId="6B54122A"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52096" behindDoc="0" locked="0" layoutInCell="1" allowOverlap="1" wp14:anchorId="462987F7" wp14:editId="4251F528">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ACC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87F7" id="Text Box 188" o:spid="_x0000_s1049"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Fw1PuHsAQAAyAMAAA4AAAAAAAAAAAAAAAAALgIAAGRycy9lMm9Eb2Mu&#10;eG1sUEsBAi0AFAAGAAgAAAAhALD4DF7dAAAACQEAAA8AAAAAAAAAAAAAAAAARgQAAGRycy9kb3du&#10;cmV2LnhtbFBLBQYAAAAABAAEAPMAAABQBQAAAAA=&#10;" filled="f" stroked="f">
                <v:textbox inset="0,0,0,0">
                  <w:txbxContent>
                    <w:p w14:paraId="0ED1ACC2"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53120" behindDoc="0" locked="0" layoutInCell="1" allowOverlap="1" wp14:anchorId="5D36E4FC" wp14:editId="1DFB6F24">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72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E4FC" id="Text Box 220" o:spid="_x0000_s1050"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J5LT0LsAQAAyAMAAA4AAAAAAAAAAAAAAAAALgIAAGRycy9lMm9Eb2Mu&#10;eG1sUEsBAi0AFAAGAAgAAAAhAIPtU+LdAAAACQEAAA8AAAAAAAAAAAAAAAAARgQAAGRycy9kb3du&#10;cmV2LnhtbFBLBQYAAAAABAAEAPMAAABQBQAAAAA=&#10;" filled="f" stroked="f">
                <v:textbox inset="0,0,0,0">
                  <w:txbxContent>
                    <w:p w14:paraId="6FED172A"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54144" behindDoc="0" locked="0" layoutInCell="1" allowOverlap="1" wp14:anchorId="51E37884" wp14:editId="1E9341E3">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E22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37884" id="Text Box 224" o:spid="_x0000_s1051"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GF75Q+0BAADIAwAADgAAAAAAAAAAAAAAAAAuAgAAZHJzL2Uyb0Rv&#10;Yy54bWxQSwECLQAUAAYACAAAACEAgY0PYd4AAAALAQAADwAAAAAAAAAAAAAAAABHBAAAZHJzL2Rv&#10;d25yZXYueG1sUEsFBgAAAAAEAAQA8wAAAFIFAAAAAA==&#10;" filled="f" stroked="f">
                <v:textbox inset="0,0,0,0">
                  <w:txbxContent>
                    <w:p w14:paraId="5DE9E223" w14:textId="77777777" w:rsidR="005B7866" w:rsidRDefault="005B7866" w:rsidP="00F12F72">
                      <w:pPr>
                        <w:pStyle w:val="BodyText"/>
                      </w:pPr>
                    </w:p>
                  </w:txbxContent>
                </v:textbox>
                <w10:wrap anchorx="page" anchory="page"/>
              </v:shape>
            </w:pict>
          </mc:Fallback>
        </mc:AlternateContent>
      </w:r>
      <w:r w:rsidR="005811FF">
        <w:rPr>
          <w:noProof/>
        </w:rPr>
        <mc:AlternateContent>
          <mc:Choice Requires="wps">
            <w:drawing>
              <wp:anchor distT="0" distB="0" distL="114300" distR="114300" simplePos="0" relativeHeight="251655168" behindDoc="0" locked="0" layoutInCell="1" allowOverlap="1" wp14:anchorId="12536474" wp14:editId="24417874">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8AE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6474" id="Text Box 228" o:spid="_x0000_s1052"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C5Fuio7AEAAMgDAAAOAAAAAAAAAAAAAAAAAC4CAABkcnMvZTJvRG9j&#10;LnhtbFBLAQItABQABgAIAAAAIQBO7aHP3gAAAAsBAAAPAAAAAAAAAAAAAAAAAEYEAABkcnMvZG93&#10;bnJldi54bWxQSwUGAAAAAAQABADzAAAAUQUAAAAA&#10;" filled="f" stroked="f">
                <v:textbox inset="0,0,0,0">
                  <w:txbxContent>
                    <w:p w14:paraId="2BA68AE0" w14:textId="77777777" w:rsidR="005B7866" w:rsidRDefault="005B7866" w:rsidP="00F12F72">
                      <w:pPr>
                        <w:pStyle w:val="BodyText"/>
                      </w:pPr>
                    </w:p>
                  </w:txbxContent>
                </v:textbox>
                <w10:wrap anchorx="page" anchory="page"/>
              </v:shape>
            </w:pict>
          </mc:Fallback>
        </mc:AlternateContent>
      </w:r>
      <w:r w:rsidR="009D4DC7">
        <w:br w:type="page"/>
      </w:r>
    </w:p>
    <w:p w14:paraId="4358FF3D" w14:textId="32F64588" w:rsidR="00BF1AEC" w:rsidRDefault="003830C6">
      <w:r w:rsidRPr="00A70B00">
        <w:rPr>
          <w:noProof/>
        </w:rPr>
        <w:lastRenderedPageBreak/>
        <mc:AlternateContent>
          <mc:Choice Requires="wps">
            <w:drawing>
              <wp:anchor distT="0" distB="0" distL="114300" distR="114300" simplePos="0" relativeHeight="251713536" behindDoc="0" locked="0" layoutInCell="1" allowOverlap="1" wp14:anchorId="0F937C3E" wp14:editId="4AC41A58">
                <wp:simplePos x="0" y="0"/>
                <wp:positionH relativeFrom="page">
                  <wp:align>center</wp:align>
                </wp:positionH>
                <wp:positionV relativeFrom="page">
                  <wp:posOffset>485775</wp:posOffset>
                </wp:positionV>
                <wp:extent cx="6115050" cy="561975"/>
                <wp:effectExtent l="0" t="0" r="19050" b="28575"/>
                <wp:wrapNone/>
                <wp:docPr id="6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noFill/>
                        <a:ln w="190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B393E8" w14:textId="3D36E187" w:rsidR="00A70B00" w:rsidRPr="00445839" w:rsidRDefault="00891BB2" w:rsidP="00DB348C">
                            <w:pPr>
                              <w:pStyle w:val="PageTitleNumber"/>
                              <w:jc w:val="center"/>
                              <w:rPr>
                                <w:color w:val="806000" w:themeColor="accent4" w:themeShade="80"/>
                                <w:sz w:val="48"/>
                                <w:szCs w:val="48"/>
                              </w:rPr>
                            </w:pPr>
                            <w:r>
                              <w:rPr>
                                <w:color w:val="806000" w:themeColor="accent4" w:themeShade="80"/>
                                <w:sz w:val="48"/>
                                <w:szCs w:val="48"/>
                              </w:rPr>
                              <w:t>Cortez Plaza</w:t>
                            </w:r>
                            <w:r w:rsidR="00A70B00" w:rsidRPr="00445839">
                              <w:rPr>
                                <w:color w:val="806000" w:themeColor="accent4" w:themeShade="80"/>
                                <w:sz w:val="48"/>
                                <w:szCs w:val="48"/>
                              </w:rPr>
                              <w:t xml:space="preserve"> Newsletter - </w:t>
                            </w:r>
                            <w:r w:rsidR="006D10AD" w:rsidRPr="00445839">
                              <w:rPr>
                                <w:color w:val="806000" w:themeColor="accent4" w:themeShade="80"/>
                                <w:sz w:val="48"/>
                                <w:szCs w:val="48"/>
                              </w:rPr>
                              <w:t>Novem</w:t>
                            </w:r>
                            <w:r w:rsidR="00F61E7D" w:rsidRPr="00445839">
                              <w:rPr>
                                <w:color w:val="806000" w:themeColor="accent4" w:themeShade="80"/>
                                <w:sz w:val="48"/>
                                <w:szCs w:val="48"/>
                              </w:rPr>
                              <w:t>ber</w:t>
                            </w:r>
                            <w:r w:rsidR="00A70B00" w:rsidRPr="00445839">
                              <w:rPr>
                                <w:color w:val="806000" w:themeColor="accent4" w:themeShade="80"/>
                                <w:sz w:val="48"/>
                                <w:szCs w:val="48"/>
                              </w:rPr>
                              <w:t xml:space="preserve"> 20</w:t>
                            </w:r>
                            <w:r w:rsidR="00DC63C4">
                              <w:rPr>
                                <w:color w:val="806000" w:themeColor="accent4" w:themeShade="80"/>
                                <w:sz w:val="48"/>
                                <w:szCs w:val="48"/>
                              </w:rPr>
                              <w:t>2</w:t>
                            </w:r>
                            <w:r w:rsidR="00FC6C66">
                              <w:rPr>
                                <w:color w:val="806000" w:themeColor="accent4" w:themeShade="80"/>
                                <w:sz w:val="48"/>
                                <w:szCs w:val="4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7C3E" id="Text Box 125" o:spid="_x0000_s1053" type="#_x0000_t202" style="position:absolute;margin-left:0;margin-top:38.25pt;width:481.5pt;height:44.2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" filled="f" strokecolor="#7f5f00 [1607]" strokeweight="1.5pt">
                <v:textbox inset="0,0,0,0">
                  <w:txbxContent>
                    <w:p w14:paraId="3AB393E8" w14:textId="3D36E187" w:rsidR="00A70B00" w:rsidRPr="00445839" w:rsidRDefault="00891BB2" w:rsidP="00DB348C">
                      <w:pPr>
                        <w:pStyle w:val="PageTitleNumber"/>
                        <w:jc w:val="center"/>
                        <w:rPr>
                          <w:color w:val="806000" w:themeColor="accent4" w:themeShade="80"/>
                          <w:sz w:val="48"/>
                          <w:szCs w:val="48"/>
                        </w:rPr>
                      </w:pPr>
                      <w:r>
                        <w:rPr>
                          <w:color w:val="806000" w:themeColor="accent4" w:themeShade="80"/>
                          <w:sz w:val="48"/>
                          <w:szCs w:val="48"/>
                        </w:rPr>
                        <w:t>Cortez Plaza</w:t>
                      </w:r>
                      <w:r w:rsidR="00A70B00" w:rsidRPr="00445839">
                        <w:rPr>
                          <w:color w:val="806000" w:themeColor="accent4" w:themeShade="80"/>
                          <w:sz w:val="48"/>
                          <w:szCs w:val="48"/>
                        </w:rPr>
                        <w:t xml:space="preserve"> Newsletter - </w:t>
                      </w:r>
                      <w:r w:rsidR="006D10AD" w:rsidRPr="00445839">
                        <w:rPr>
                          <w:color w:val="806000" w:themeColor="accent4" w:themeShade="80"/>
                          <w:sz w:val="48"/>
                          <w:szCs w:val="48"/>
                        </w:rPr>
                        <w:t>Novem</w:t>
                      </w:r>
                      <w:r w:rsidR="00F61E7D" w:rsidRPr="00445839">
                        <w:rPr>
                          <w:color w:val="806000" w:themeColor="accent4" w:themeShade="80"/>
                          <w:sz w:val="48"/>
                          <w:szCs w:val="48"/>
                        </w:rPr>
                        <w:t>ber</w:t>
                      </w:r>
                      <w:r w:rsidR="00A70B00" w:rsidRPr="00445839">
                        <w:rPr>
                          <w:color w:val="806000" w:themeColor="accent4" w:themeShade="80"/>
                          <w:sz w:val="48"/>
                          <w:szCs w:val="48"/>
                        </w:rPr>
                        <w:t xml:space="preserve"> 20</w:t>
                      </w:r>
                      <w:r w:rsidR="00DC63C4">
                        <w:rPr>
                          <w:color w:val="806000" w:themeColor="accent4" w:themeShade="80"/>
                          <w:sz w:val="48"/>
                          <w:szCs w:val="48"/>
                        </w:rPr>
                        <w:t>2</w:t>
                      </w:r>
                      <w:r w:rsidR="00FC6C66">
                        <w:rPr>
                          <w:color w:val="806000" w:themeColor="accent4" w:themeShade="80"/>
                          <w:sz w:val="48"/>
                          <w:szCs w:val="48"/>
                        </w:rPr>
                        <w:t>1</w:t>
                      </w:r>
                    </w:p>
                  </w:txbxContent>
                </v:textbox>
                <w10:wrap anchorx="page" anchory="page"/>
              </v:shape>
            </w:pict>
          </mc:Fallback>
        </mc:AlternateContent>
      </w:r>
    </w:p>
    <w:p w14:paraId="497CB918" w14:textId="73E6B827" w:rsidR="009D4DC7" w:rsidRPr="007C5273" w:rsidRDefault="009D4DC7">
      <w:pPr>
        <w:rPr>
          <w:rFonts w:ascii="Comic Sans MS" w:hAnsi="Comic Sans MS"/>
        </w:rPr>
      </w:pPr>
    </w:p>
    <w:p w14:paraId="679AC244" w14:textId="46F8748D" w:rsidR="00A70B00" w:rsidRDefault="00A70B00"/>
    <w:p w14:paraId="60EAC5F8" w14:textId="0863110A" w:rsidR="0020347B" w:rsidRDefault="0020347B" w:rsidP="0020347B"/>
    <w:p w14:paraId="52F77F70" w14:textId="67179443" w:rsidR="0020347B" w:rsidRDefault="0020347B" w:rsidP="0020347B"/>
    <w:p w14:paraId="3CD4EE21" w14:textId="1E7B0E68" w:rsidR="00222CC0" w:rsidRDefault="001D350A" w:rsidP="0020347B">
      <w:pPr>
        <w:rPr>
          <w:rFonts w:ascii="Comic Sans MS" w:hAnsi="Comic Sans MS" w:cs="Arial"/>
          <w:b/>
          <w:color w:val="FF0000"/>
          <w:spacing w:val="10"/>
          <w:sz w:val="36"/>
          <w:szCs w:val="36"/>
          <w:u w:val="thick"/>
        </w:rPr>
      </w:pPr>
      <w:r w:rsidRPr="0072315F">
        <w:rPr>
          <w:noProof/>
        </w:rPr>
        <mc:AlternateContent>
          <mc:Choice Requires="wps">
            <w:drawing>
              <wp:anchor distT="0" distB="0" distL="114300" distR="114300" simplePos="0" relativeHeight="251762688" behindDoc="0" locked="0" layoutInCell="1" allowOverlap="1" wp14:anchorId="497772E1" wp14:editId="3651120D">
                <wp:simplePos x="0" y="0"/>
                <wp:positionH relativeFrom="page">
                  <wp:posOffset>4029075</wp:posOffset>
                </wp:positionH>
                <wp:positionV relativeFrom="margin">
                  <wp:posOffset>2280285</wp:posOffset>
                </wp:positionV>
                <wp:extent cx="3524250" cy="64198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B6CB" w14:textId="77777777" w:rsidR="0072315F" w:rsidRDefault="0072315F" w:rsidP="0072315F">
                            <w:pPr>
                              <w:pStyle w:val="BodyText"/>
                              <w:jc w:val="center"/>
                            </w:pPr>
                            <w:r>
                              <w:t>Remember, there is a mail slot, providing you 24/7 ability to drop off your rent to avoid those late fees.</w:t>
                            </w:r>
                          </w:p>
                          <w:p w14:paraId="71668633" w14:textId="77777777" w:rsidR="0072315F" w:rsidRPr="00AA3359" w:rsidRDefault="0072315F" w:rsidP="0072315F">
                            <w:pPr>
                              <w:pStyle w:val="BodyText"/>
                              <w:jc w:val="center"/>
                              <w:rPr>
                                <w:sz w:val="24"/>
                                <w:szCs w:val="24"/>
                              </w:rPr>
                            </w:pPr>
                            <w:r w:rsidRPr="00AA3359">
                              <w:rPr>
                                <w:sz w:val="24"/>
                                <w:szCs w:val="24"/>
                              </w:rPr>
                              <w:t>There appears to be some confusion regarding work hours of Park Employees.  Work hours are Mondays through Fridays; with office hours as posted and the guys work 8-4.  Emergencies are handled on a case by case need after these hours.  We do not work weekends.</w:t>
                            </w:r>
                          </w:p>
                          <w:p w14:paraId="45FDA9DD" w14:textId="77777777" w:rsidR="00DC63C4" w:rsidRDefault="00DC63C4" w:rsidP="00DC63C4">
                            <w:pPr>
                              <w:pStyle w:val="BodyText"/>
                              <w:jc w:val="center"/>
                            </w:pPr>
                            <w:r>
                              <w:t>You can reach the Property Manager at 941-758-7080, Monday – Friday from 9 – 6.  You can contact Dayton, Park Caretaker at the Cortez office Tuesday - Friday 9-1 and Saturday 9-12. The Cortez office number is 941-756-0906 and you can always leave a message.  Dayton will relay any message to management.</w:t>
                            </w:r>
                          </w:p>
                          <w:p w14:paraId="34BE7515" w14:textId="74695CEF" w:rsidR="0072315F" w:rsidRDefault="0072315F" w:rsidP="0072315F">
                            <w:pPr>
                              <w:pStyle w:val="BodyText"/>
                              <w:jc w:val="center"/>
                            </w:pPr>
                            <w:r>
                              <w:t xml:space="preserve">We also provide an After Hours Emergency phone number:    </w:t>
                            </w:r>
                            <w:r w:rsidRPr="007C512F">
                              <w:rPr>
                                <w:b/>
                              </w:rPr>
                              <w:t>941-448-8917</w:t>
                            </w:r>
                            <w:r>
                              <w:t xml:space="preserve"> and is used solely for After Hour Park Emergencies, ONLY.  You will receive the Voicemail and be asked to leave a message with your name, lot number and nature of the emergency.  Park Emergencies would consist of:  broken water lines, down electric lines or anything consisting of a maintenance urgency.</w:t>
                            </w:r>
                          </w:p>
                          <w:p w14:paraId="099E64F9" w14:textId="756DB393" w:rsidR="0072315F" w:rsidRDefault="0072315F" w:rsidP="0072315F">
                            <w:pPr>
                              <w:pStyle w:val="BodyText"/>
                              <w:jc w:val="center"/>
                            </w:pPr>
                            <w:r>
                              <w:t>Immediately call 911 for Medical, Fire or Police.</w:t>
                            </w:r>
                          </w:p>
                          <w:p w14:paraId="66765CB0" w14:textId="596F78E2" w:rsidR="0072315F" w:rsidRPr="00DC63C4" w:rsidRDefault="006D10AD" w:rsidP="0020347B">
                            <w:pPr>
                              <w:pStyle w:val="BodyText"/>
                              <w:jc w:val="center"/>
                            </w:pPr>
                            <w:r>
                              <w:rPr>
                                <w:noProof/>
                              </w:rPr>
                              <w:drawing>
                                <wp:inline distT="0" distB="0" distL="0" distR="0" wp14:anchorId="5C30CDFE" wp14:editId="575B667C">
                                  <wp:extent cx="1815465" cy="165224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103770" cy="19146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72E1" id="_x0000_s1054" type="#_x0000_t202" style="position:absolute;margin-left:317.25pt;margin-top:179.55pt;width:277.5pt;height:505.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" filled="f" stroked="f">
                <v:textbox inset="0,0,0,0">
                  <w:txbxContent>
                    <w:p w14:paraId="6D79B6CB" w14:textId="77777777" w:rsidR="0072315F" w:rsidRDefault="0072315F" w:rsidP="0072315F">
                      <w:pPr>
                        <w:pStyle w:val="BodyText"/>
                        <w:jc w:val="center"/>
                      </w:pPr>
                      <w:r>
                        <w:t>Remember, there is a mail slot, providing you 24/7 ability to drop off your rent to avoid those late fees.</w:t>
                      </w:r>
                    </w:p>
                    <w:p w14:paraId="71668633" w14:textId="77777777" w:rsidR="0072315F" w:rsidRPr="00AA3359" w:rsidRDefault="0072315F" w:rsidP="0072315F">
                      <w:pPr>
                        <w:pStyle w:val="BodyText"/>
                        <w:jc w:val="center"/>
                        <w:rPr>
                          <w:sz w:val="24"/>
                          <w:szCs w:val="24"/>
                        </w:rPr>
                      </w:pPr>
                      <w:r w:rsidRPr="00AA3359">
                        <w:rPr>
                          <w:sz w:val="24"/>
                          <w:szCs w:val="24"/>
                        </w:rPr>
                        <w:t>There appears to be some confusion regarding work hours of Park Employees.  Work hours are Mondays through Fridays; with office hours as posted and the guys work 8-4.  Emergencies are handled on a case by case need after these hours.  We do not work weekends.</w:t>
                      </w:r>
                    </w:p>
                    <w:p w14:paraId="45FDA9DD" w14:textId="77777777" w:rsidR="00DC63C4" w:rsidRDefault="00DC63C4" w:rsidP="00DC63C4">
                      <w:pPr>
                        <w:pStyle w:val="BodyText"/>
                        <w:jc w:val="center"/>
                      </w:pPr>
                      <w:r>
                        <w:t>You can reach the Property Manager at 941-758-7080, Monday – Friday from 9 – 6.  You can contact Dayton, Park Caretaker at the Cortez office Tuesday - Friday 9-1 and Saturday 9-12. The Cortez office number is 941-756-0906 and you can always leave a message.  Dayton will relay any message to management.</w:t>
                      </w:r>
                    </w:p>
                    <w:p w14:paraId="34BE7515" w14:textId="74695CEF" w:rsidR="0072315F" w:rsidRDefault="0072315F" w:rsidP="0072315F">
                      <w:pPr>
                        <w:pStyle w:val="BodyText"/>
                        <w:jc w:val="center"/>
                      </w:pPr>
                      <w:r>
                        <w:t xml:space="preserve">We also provide an After Hours Emergency phone number:    </w:t>
                      </w:r>
                      <w:r w:rsidRPr="007C512F">
                        <w:rPr>
                          <w:b/>
                        </w:rPr>
                        <w:t>941-448-8917</w:t>
                      </w:r>
                      <w:r>
                        <w:t xml:space="preserve"> and is used solely for After Hour Park Emergencies, ONLY.  You will receive the Voicemail and be asked to leave a message with your name, lot number and nature of the emergency.  Park Emergencies would consist of:  broken water lines, down electric lines or anything consisting of a maintenance urgency.</w:t>
                      </w:r>
                    </w:p>
                    <w:p w14:paraId="099E64F9" w14:textId="756DB393" w:rsidR="0072315F" w:rsidRDefault="0072315F" w:rsidP="0072315F">
                      <w:pPr>
                        <w:pStyle w:val="BodyText"/>
                        <w:jc w:val="center"/>
                      </w:pPr>
                      <w:r>
                        <w:t>Immediately call 911 for Medical, Fire or Police.</w:t>
                      </w:r>
                    </w:p>
                    <w:p w14:paraId="66765CB0" w14:textId="596F78E2" w:rsidR="0072315F" w:rsidRPr="00DC63C4" w:rsidRDefault="006D10AD" w:rsidP="0020347B">
                      <w:pPr>
                        <w:pStyle w:val="BodyText"/>
                        <w:jc w:val="center"/>
                      </w:pPr>
                      <w:r>
                        <w:rPr>
                          <w:noProof/>
                        </w:rPr>
                        <w:drawing>
                          <wp:inline distT="0" distB="0" distL="0" distR="0" wp14:anchorId="5C30CDFE" wp14:editId="575B667C">
                            <wp:extent cx="1815465" cy="165224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103770" cy="1914630"/>
                                    </a:xfrm>
                                    <a:prstGeom prst="rect">
                                      <a:avLst/>
                                    </a:prstGeom>
                                  </pic:spPr>
                                </pic:pic>
                              </a:graphicData>
                            </a:graphic>
                          </wp:inline>
                        </w:drawing>
                      </w:r>
                    </w:p>
                  </w:txbxContent>
                </v:textbox>
                <w10:wrap anchorx="page" anchory="margin"/>
              </v:shape>
            </w:pict>
          </mc:Fallback>
        </mc:AlternateContent>
      </w:r>
      <w:r>
        <w:rPr>
          <w:noProof/>
        </w:rPr>
        <mc:AlternateContent>
          <mc:Choice Requires="wps">
            <w:drawing>
              <wp:anchor distT="0" distB="0" distL="114300" distR="114300" simplePos="0" relativeHeight="251760640" behindDoc="0" locked="0" layoutInCell="1" allowOverlap="1" wp14:anchorId="3FECEB8A" wp14:editId="003EEC64">
                <wp:simplePos x="0" y="0"/>
                <wp:positionH relativeFrom="margin">
                  <wp:posOffset>3845560</wp:posOffset>
                </wp:positionH>
                <wp:positionV relativeFrom="page">
                  <wp:posOffset>2047875</wp:posOffset>
                </wp:positionV>
                <wp:extent cx="2562225" cy="409575"/>
                <wp:effectExtent l="0" t="0" r="9525" b="9525"/>
                <wp:wrapNone/>
                <wp:docPr id="19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5622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93BD" w14:textId="77777777" w:rsidR="0072315F" w:rsidRPr="00445839" w:rsidRDefault="0072315F" w:rsidP="0072315F">
                            <w:pPr>
                              <w:pStyle w:val="Heading4"/>
                              <w:jc w:val="center"/>
                              <w:rPr>
                                <w:color w:val="806000" w:themeColor="accent4" w:themeShade="80"/>
                                <w:sz w:val="36"/>
                                <w:szCs w:val="36"/>
                                <w:u w:val="thick"/>
                              </w:rPr>
                            </w:pPr>
                            <w:r w:rsidRPr="00445839">
                              <w:rPr>
                                <w:color w:val="806000" w:themeColor="accent4" w:themeShade="80"/>
                                <w:sz w:val="36"/>
                                <w:szCs w:val="36"/>
                                <w:u w:val="thick"/>
                              </w:rPr>
                              <w:t>Need to Reach Us…</w:t>
                            </w:r>
                          </w:p>
                          <w:p w14:paraId="24FE87BD" w14:textId="77777777" w:rsidR="0072315F" w:rsidRDefault="0072315F" w:rsidP="007231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CEB8A" id="_x0000_s1055" type="#_x0000_t202" style="position:absolute;margin-left:302.8pt;margin-top:161.25pt;width:201.75pt;height:32.25pt;flip:x 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" filled="f" stroked="f">
                <v:textbox inset="0,0,0,0">
                  <w:txbxContent>
                    <w:p w14:paraId="2A2693BD" w14:textId="77777777" w:rsidR="0072315F" w:rsidRPr="00445839" w:rsidRDefault="0072315F" w:rsidP="0072315F">
                      <w:pPr>
                        <w:pStyle w:val="Heading4"/>
                        <w:jc w:val="center"/>
                        <w:rPr>
                          <w:color w:val="806000" w:themeColor="accent4" w:themeShade="80"/>
                          <w:sz w:val="36"/>
                          <w:szCs w:val="36"/>
                          <w:u w:val="thick"/>
                        </w:rPr>
                      </w:pPr>
                      <w:r w:rsidRPr="00445839">
                        <w:rPr>
                          <w:color w:val="806000" w:themeColor="accent4" w:themeShade="80"/>
                          <w:sz w:val="36"/>
                          <w:szCs w:val="36"/>
                          <w:u w:val="thick"/>
                        </w:rPr>
                        <w:t>Need to Reach Us…</w:t>
                      </w:r>
                    </w:p>
                    <w:p w14:paraId="24FE87BD" w14:textId="77777777" w:rsidR="0072315F" w:rsidRDefault="0072315F" w:rsidP="0072315F"/>
                  </w:txbxContent>
                </v:textbox>
                <w10:wrap anchorx="margin" anchory="page"/>
              </v:shape>
            </w:pict>
          </mc:Fallback>
        </mc:AlternateContent>
      </w:r>
      <w:r w:rsidR="00DC63C4" w:rsidRPr="00A70B00">
        <w:rPr>
          <w:noProof/>
        </w:rPr>
        <mc:AlternateContent>
          <mc:Choice Requires="wps">
            <w:drawing>
              <wp:anchor distT="0" distB="0" distL="114300" distR="114300" simplePos="0" relativeHeight="251764736" behindDoc="0" locked="0" layoutInCell="1" allowOverlap="1" wp14:anchorId="469E0CCC" wp14:editId="05E0124F">
                <wp:simplePos x="0" y="0"/>
                <wp:positionH relativeFrom="margin">
                  <wp:posOffset>-266700</wp:posOffset>
                </wp:positionH>
                <wp:positionV relativeFrom="paragraph">
                  <wp:posOffset>6637020</wp:posOffset>
                </wp:positionV>
                <wp:extent cx="3190875" cy="1352550"/>
                <wp:effectExtent l="0" t="0" r="28575" b="19050"/>
                <wp:wrapSquare wrapText="bothSides"/>
                <wp:docPr id="1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90875" cy="1352550"/>
                        </a:xfrm>
                        <a:prstGeom prst="rect">
                          <a:avLst/>
                        </a:prstGeom>
                        <a:solidFill>
                          <a:schemeClr val="accent4">
                            <a:lumMod val="60000"/>
                            <a:lumOff val="40000"/>
                          </a:schemeClr>
                        </a:solidFill>
                        <a:ln w="9525">
                          <a:solidFill>
                            <a:srgbClr val="000000"/>
                          </a:solidFill>
                          <a:miter lim="800000"/>
                          <a:headEnd/>
                          <a:tailEnd/>
                        </a:ln>
                      </wps:spPr>
                      <wps:txbx>
                        <w:txbxContent>
                          <w:p w14:paraId="31989094" w14:textId="77777777" w:rsidR="0072315F" w:rsidRPr="005A5A64" w:rsidRDefault="0072315F" w:rsidP="0072315F">
                            <w:pPr>
                              <w:pStyle w:val="Heading1"/>
                              <w:rPr>
                                <w:noProof/>
                                <w:color w:val="auto"/>
                                <w:sz w:val="22"/>
                                <w:szCs w:val="22"/>
                                <w:u w:val="single"/>
                              </w:rPr>
                            </w:pPr>
                            <w:r w:rsidRPr="005A5A64">
                              <w:rPr>
                                <w:noProof/>
                                <w:color w:val="auto"/>
                                <w:sz w:val="22"/>
                                <w:szCs w:val="22"/>
                                <w:u w:val="single"/>
                              </w:rPr>
                              <w:t>REFER A FRIEND AND RECEIVE $500.00!!</w:t>
                            </w:r>
                          </w:p>
                          <w:p w14:paraId="44EF4120" w14:textId="77777777" w:rsidR="0072315F" w:rsidRPr="009B1C28" w:rsidRDefault="0072315F" w:rsidP="0072315F"/>
                          <w:p w14:paraId="29A24DC8" w14:textId="39FDDC58" w:rsidR="0072315F" w:rsidRPr="009512C0" w:rsidRDefault="0072315F" w:rsidP="0072315F">
                            <w:pPr>
                              <w:jc w:val="center"/>
                              <w:rPr>
                                <w:sz w:val="28"/>
                                <w:szCs w:val="28"/>
                              </w:rPr>
                            </w:pPr>
                            <w:r w:rsidRPr="009512C0">
                              <w:rPr>
                                <w:sz w:val="28"/>
                                <w:szCs w:val="28"/>
                              </w:rPr>
                              <w:t xml:space="preserve">When you refer someone to Tradewinds MHP or Cortez Plaza who buys </w:t>
                            </w:r>
                            <w:r w:rsidR="009C59AF">
                              <w:rPr>
                                <w:sz w:val="28"/>
                                <w:szCs w:val="28"/>
                              </w:rPr>
                              <w:t>a Park Owned</w:t>
                            </w:r>
                            <w:r w:rsidRPr="009512C0">
                              <w:rPr>
                                <w:sz w:val="28"/>
                                <w:szCs w:val="28"/>
                              </w:rPr>
                              <w:t xml:space="preserve"> home, you receive $500.00!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0CCC" id="_x0000_s1056" type="#_x0000_t202" style="position:absolute;margin-left:-21pt;margin-top:522.6pt;width:251.25pt;height:106.5pt;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" fillcolor="#ffd966 [1943]">
                <v:textbox>
                  <w:txbxContent>
                    <w:p w14:paraId="31989094" w14:textId="77777777" w:rsidR="0072315F" w:rsidRPr="005A5A64" w:rsidRDefault="0072315F" w:rsidP="0072315F">
                      <w:pPr>
                        <w:pStyle w:val="Heading1"/>
                        <w:rPr>
                          <w:noProof/>
                          <w:color w:val="auto"/>
                          <w:sz w:val="22"/>
                          <w:szCs w:val="22"/>
                          <w:u w:val="single"/>
                        </w:rPr>
                      </w:pPr>
                      <w:r w:rsidRPr="005A5A64">
                        <w:rPr>
                          <w:noProof/>
                          <w:color w:val="auto"/>
                          <w:sz w:val="22"/>
                          <w:szCs w:val="22"/>
                          <w:u w:val="single"/>
                        </w:rPr>
                        <w:t>REFER A FRIEND AND RECEIVE $500.00!!</w:t>
                      </w:r>
                    </w:p>
                    <w:p w14:paraId="44EF4120" w14:textId="77777777" w:rsidR="0072315F" w:rsidRPr="009B1C28" w:rsidRDefault="0072315F" w:rsidP="0072315F"/>
                    <w:p w14:paraId="29A24DC8" w14:textId="39FDDC58" w:rsidR="0072315F" w:rsidRPr="009512C0" w:rsidRDefault="0072315F" w:rsidP="0072315F">
                      <w:pPr>
                        <w:jc w:val="center"/>
                        <w:rPr>
                          <w:sz w:val="28"/>
                          <w:szCs w:val="28"/>
                        </w:rPr>
                      </w:pPr>
                      <w:r w:rsidRPr="009512C0">
                        <w:rPr>
                          <w:sz w:val="28"/>
                          <w:szCs w:val="28"/>
                        </w:rPr>
                        <w:t xml:space="preserve">When you refer someone to Tradewinds MHP or Cortez Plaza who buys </w:t>
                      </w:r>
                      <w:r w:rsidR="009C59AF">
                        <w:rPr>
                          <w:sz w:val="28"/>
                          <w:szCs w:val="28"/>
                        </w:rPr>
                        <w:t>a Park Owned</w:t>
                      </w:r>
                      <w:r w:rsidRPr="009512C0">
                        <w:rPr>
                          <w:sz w:val="28"/>
                          <w:szCs w:val="28"/>
                        </w:rPr>
                        <w:t xml:space="preserve"> home, you receive $500.00!</w:t>
                      </w:r>
                    </w:p>
                  </w:txbxContent>
                </v:textbox>
                <w10:wrap type="square" anchorx="margin"/>
              </v:shape>
            </w:pict>
          </mc:Fallback>
        </mc:AlternateContent>
      </w:r>
      <w:r w:rsidR="00DC63C4" w:rsidRPr="00A70B00">
        <w:rPr>
          <w:noProof/>
        </w:rPr>
        <mc:AlternateContent>
          <mc:Choice Requires="wps">
            <w:drawing>
              <wp:anchor distT="0" distB="0" distL="114300" distR="114300" simplePos="0" relativeHeight="251711488" behindDoc="0" locked="0" layoutInCell="1" allowOverlap="1" wp14:anchorId="7ABE3268" wp14:editId="20F60E2F">
                <wp:simplePos x="0" y="0"/>
                <wp:positionH relativeFrom="margin">
                  <wp:posOffset>-440055</wp:posOffset>
                </wp:positionH>
                <wp:positionV relativeFrom="paragraph">
                  <wp:posOffset>361950</wp:posOffset>
                </wp:positionV>
                <wp:extent cx="3648075" cy="5705475"/>
                <wp:effectExtent l="0" t="0" r="0" b="0"/>
                <wp:wrapSquare wrapText="bothSides"/>
                <wp:docPr id="6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48075" cy="5705475"/>
                        </a:xfrm>
                        <a:prstGeom prst="rect">
                          <a:avLst/>
                        </a:prstGeom>
                        <a:noFill/>
                        <a:ln w="9525">
                          <a:noFill/>
                          <a:miter lim="800000"/>
                          <a:headEnd/>
                          <a:tailEnd/>
                        </a:ln>
                      </wps:spPr>
                      <wps:txbx>
                        <w:txbxContent>
                          <w:p w14:paraId="7BDF656A" w14:textId="1630CF18" w:rsidR="00A70B00" w:rsidRPr="009B1C28" w:rsidRDefault="00A70B00" w:rsidP="00A70B00">
                            <w:pPr>
                              <w:pStyle w:val="Heading1"/>
                              <w:jc w:val="center"/>
                              <w:rPr>
                                <w:noProof/>
                                <w:color w:val="auto"/>
                                <w:sz w:val="32"/>
                                <w:szCs w:val="32"/>
                              </w:rPr>
                            </w:pPr>
                            <w:r w:rsidRPr="009B1C28">
                              <w:rPr>
                                <w:noProof/>
                                <w:color w:val="auto"/>
                                <w:sz w:val="32"/>
                                <w:szCs w:val="32"/>
                              </w:rPr>
                              <w:t>Reasons to list your home with</w:t>
                            </w:r>
                          </w:p>
                          <w:p w14:paraId="44428327" w14:textId="77777777" w:rsidR="00A70B00" w:rsidRPr="00435D67" w:rsidRDefault="00A70B00" w:rsidP="00A70B00">
                            <w:pPr>
                              <w:pStyle w:val="Heading1"/>
                              <w:jc w:val="center"/>
                              <w:rPr>
                                <w:noProof/>
                                <w:color w:val="BF8F00" w:themeColor="accent4" w:themeShade="BF"/>
                                <w:sz w:val="32"/>
                                <w:szCs w:val="32"/>
                                <w:u w:val="single"/>
                              </w:rPr>
                            </w:pPr>
                            <w:r w:rsidRPr="00445839">
                              <w:rPr>
                                <w:noProof/>
                                <w:color w:val="806000" w:themeColor="accent4" w:themeShade="80"/>
                                <w:sz w:val="32"/>
                                <w:szCs w:val="32"/>
                                <w:u w:val="single"/>
                              </w:rPr>
                              <w:t>PARK PLACE HOUSING</w:t>
                            </w:r>
                          </w:p>
                          <w:p w14:paraId="46AE3B85" w14:textId="77777777" w:rsidR="00A70B00" w:rsidRDefault="00A70B00" w:rsidP="00A70B00"/>
                          <w:p w14:paraId="252E3AAE" w14:textId="08154BAA" w:rsidR="00A70B00" w:rsidRPr="009512C0" w:rsidRDefault="00A70B00" w:rsidP="00A70B00">
                            <w:pPr>
                              <w:pStyle w:val="ListParagraph"/>
                              <w:numPr>
                                <w:ilvl w:val="0"/>
                                <w:numId w:val="21"/>
                              </w:numPr>
                              <w:rPr>
                                <w:rFonts w:ascii="Verdana" w:hAnsi="Verdana"/>
                                <w:sz w:val="22"/>
                                <w:szCs w:val="22"/>
                              </w:rPr>
                            </w:pPr>
                            <w:r w:rsidRPr="009512C0">
                              <w:rPr>
                                <w:rFonts w:ascii="Verdana" w:hAnsi="Verdana"/>
                                <w:b/>
                                <w:i/>
                                <w:sz w:val="22"/>
                                <w:szCs w:val="22"/>
                              </w:rPr>
                              <w:t>We know your community</w:t>
                            </w:r>
                            <w:r w:rsidR="00F14E80" w:rsidRPr="009512C0">
                              <w:rPr>
                                <w:rFonts w:ascii="Verdana" w:hAnsi="Verdana"/>
                                <w:sz w:val="22"/>
                                <w:szCs w:val="22"/>
                              </w:rPr>
                              <w:t>…</w:t>
                            </w:r>
                            <w:r w:rsidRPr="009512C0">
                              <w:rPr>
                                <w:rFonts w:ascii="Verdana" w:hAnsi="Verdana"/>
                                <w:sz w:val="22"/>
                                <w:szCs w:val="22"/>
                              </w:rPr>
                              <w:t xml:space="preserve"> your Community Manager is the Park Place Housing Sales Consultant – and is very familiar with your community.  Your Community Manager lives in your community and can talk about it as a resident, a manager and a salesperson!</w:t>
                            </w:r>
                          </w:p>
                          <w:p w14:paraId="798DE51F" w14:textId="77777777" w:rsidR="00A70B00" w:rsidRPr="009512C0" w:rsidRDefault="00A70B00" w:rsidP="00A70B00">
                            <w:pPr>
                              <w:pStyle w:val="ListParagraph"/>
                              <w:numPr>
                                <w:ilvl w:val="0"/>
                                <w:numId w:val="21"/>
                              </w:numPr>
                              <w:rPr>
                                <w:rFonts w:ascii="Verdana" w:hAnsi="Verdana"/>
                                <w:sz w:val="22"/>
                                <w:szCs w:val="22"/>
                              </w:rPr>
                            </w:pPr>
                            <w:r w:rsidRPr="009512C0">
                              <w:rPr>
                                <w:rFonts w:ascii="Verdana" w:hAnsi="Verdana"/>
                                <w:b/>
                                <w:i/>
                                <w:sz w:val="22"/>
                                <w:szCs w:val="22"/>
                              </w:rPr>
                              <w:t>We know the market</w:t>
                            </w:r>
                            <w:r w:rsidRPr="009512C0">
                              <w:rPr>
                                <w:rFonts w:ascii="Verdana" w:hAnsi="Verdana"/>
                                <w:sz w:val="22"/>
                                <w:szCs w:val="22"/>
                              </w:rPr>
                              <w:t>...Park Place Housing sells homes throughout the West Coast of Florida.  We know what homes are selling for and what buyers are willing to pay.</w:t>
                            </w:r>
                          </w:p>
                          <w:p w14:paraId="539BD424" w14:textId="1605B98E" w:rsidR="00A70B00" w:rsidRPr="009512C0" w:rsidRDefault="00A70B00" w:rsidP="00A70B00">
                            <w:pPr>
                              <w:pStyle w:val="ListParagraph"/>
                              <w:numPr>
                                <w:ilvl w:val="0"/>
                                <w:numId w:val="21"/>
                              </w:numPr>
                              <w:rPr>
                                <w:rFonts w:ascii="Verdana" w:hAnsi="Verdana"/>
                                <w:sz w:val="22"/>
                                <w:szCs w:val="22"/>
                              </w:rPr>
                            </w:pPr>
                            <w:r w:rsidRPr="009512C0">
                              <w:rPr>
                                <w:rFonts w:ascii="Verdana" w:hAnsi="Verdana"/>
                                <w:b/>
                                <w:i/>
                                <w:sz w:val="22"/>
                                <w:szCs w:val="22"/>
                              </w:rPr>
                              <w:t>We know home sales</w:t>
                            </w:r>
                            <w:r w:rsidRPr="009512C0">
                              <w:rPr>
                                <w:rFonts w:ascii="Verdana" w:hAnsi="Verdana"/>
                                <w:sz w:val="22"/>
                                <w:szCs w:val="22"/>
                              </w:rPr>
                              <w:t>…we are in the business of selling homes – it’s an art and a science and we’re good at both! We know how to capture a serious buyer’s interest and how to turn a “looker” into a buyer.</w:t>
                            </w:r>
                          </w:p>
                          <w:p w14:paraId="74AC3095" w14:textId="294D2007" w:rsidR="00AF597C" w:rsidRPr="009512C0" w:rsidRDefault="00AF597C" w:rsidP="00A70B00">
                            <w:pPr>
                              <w:pStyle w:val="ListParagraph"/>
                              <w:numPr>
                                <w:ilvl w:val="0"/>
                                <w:numId w:val="21"/>
                              </w:numPr>
                              <w:rPr>
                                <w:rFonts w:ascii="Verdana" w:hAnsi="Verdana"/>
                                <w:sz w:val="22"/>
                                <w:szCs w:val="22"/>
                              </w:rPr>
                            </w:pPr>
                            <w:r w:rsidRPr="009512C0">
                              <w:rPr>
                                <w:rFonts w:ascii="Verdana" w:hAnsi="Verdana"/>
                                <w:b/>
                                <w:i/>
                                <w:sz w:val="22"/>
                                <w:szCs w:val="22"/>
                              </w:rPr>
                              <w:t>We know people</w:t>
                            </w:r>
                            <w:r w:rsidRPr="009512C0">
                              <w:rPr>
                                <w:rFonts w:ascii="Verdana" w:hAnsi="Verdana"/>
                                <w:sz w:val="22"/>
                                <w:szCs w:val="22"/>
                              </w:rPr>
                              <w:t>…we know how to talk with “lookers” and serious buyers – and, we know how to tell the difference.  We’re skilled in pointing out the features of the homes we sell as well as the benefits of the communities in which they’re locate.  We know how to find out what buyers are looking for and match them to the homes that meets their needs and wants!</w:t>
                            </w:r>
                          </w:p>
                          <w:p w14:paraId="1C2648EA" w14:textId="77777777" w:rsidR="00A70B00" w:rsidRPr="009512C0" w:rsidRDefault="00A70B00" w:rsidP="00A70B00">
                            <w:pPr>
                              <w:pStyle w:val="ListParagraph"/>
                              <w:numPr>
                                <w:ilvl w:val="0"/>
                                <w:numId w:val="21"/>
                              </w:numPr>
                              <w:rPr>
                                <w:rFonts w:ascii="Verdana" w:hAnsi="Verdana"/>
                                <w:sz w:val="22"/>
                                <w:szCs w:val="22"/>
                              </w:rPr>
                            </w:pPr>
                            <w:r w:rsidRPr="009512C0">
                              <w:rPr>
                                <w:rFonts w:ascii="Verdana" w:hAnsi="Verdana"/>
                                <w:b/>
                                <w:i/>
                                <w:sz w:val="22"/>
                                <w:szCs w:val="22"/>
                              </w:rPr>
                              <w:t>We advertise</w:t>
                            </w:r>
                            <w:r w:rsidRPr="009512C0">
                              <w:rPr>
                                <w:rFonts w:ascii="Verdana" w:hAnsi="Verdana"/>
                                <w:sz w:val="22"/>
                                <w:szCs w:val="22"/>
                              </w:rPr>
                              <w:t>…we feature homes for sale on our web site, on social media and through our 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3268" id="_x0000_s1057" type="#_x0000_t202" style="position:absolute;margin-left:-34.65pt;margin-top:28.5pt;width:287.25pt;height:449.25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" filled="f" stroked="f">
                <v:textbox>
                  <w:txbxContent>
                    <w:p w14:paraId="7BDF656A" w14:textId="1630CF18" w:rsidR="00A70B00" w:rsidRPr="009B1C28" w:rsidRDefault="00A70B00" w:rsidP="00A70B00">
                      <w:pPr>
                        <w:pStyle w:val="Heading1"/>
                        <w:jc w:val="center"/>
                        <w:rPr>
                          <w:noProof/>
                          <w:color w:val="auto"/>
                          <w:sz w:val="32"/>
                          <w:szCs w:val="32"/>
                        </w:rPr>
                      </w:pPr>
                      <w:r w:rsidRPr="009B1C28">
                        <w:rPr>
                          <w:noProof/>
                          <w:color w:val="auto"/>
                          <w:sz w:val="32"/>
                          <w:szCs w:val="32"/>
                        </w:rPr>
                        <w:t>Reasons to list your home with</w:t>
                      </w:r>
                    </w:p>
                    <w:p w14:paraId="44428327" w14:textId="77777777" w:rsidR="00A70B00" w:rsidRPr="00435D67" w:rsidRDefault="00A70B00" w:rsidP="00A70B00">
                      <w:pPr>
                        <w:pStyle w:val="Heading1"/>
                        <w:jc w:val="center"/>
                        <w:rPr>
                          <w:noProof/>
                          <w:color w:val="BF8F00" w:themeColor="accent4" w:themeShade="BF"/>
                          <w:sz w:val="32"/>
                          <w:szCs w:val="32"/>
                          <w:u w:val="single"/>
                        </w:rPr>
                      </w:pPr>
                      <w:r w:rsidRPr="00445839">
                        <w:rPr>
                          <w:noProof/>
                          <w:color w:val="806000" w:themeColor="accent4" w:themeShade="80"/>
                          <w:sz w:val="32"/>
                          <w:szCs w:val="32"/>
                          <w:u w:val="single"/>
                        </w:rPr>
                        <w:t>PARK PLACE HOUSING</w:t>
                      </w:r>
                    </w:p>
                    <w:p w14:paraId="46AE3B85" w14:textId="77777777" w:rsidR="00A70B00" w:rsidRDefault="00A70B00" w:rsidP="00A70B00"/>
                    <w:p w14:paraId="252E3AAE" w14:textId="08154BAA" w:rsidR="00A70B00" w:rsidRPr="009512C0" w:rsidRDefault="00A70B00" w:rsidP="00A70B00">
                      <w:pPr>
                        <w:pStyle w:val="ListParagraph"/>
                        <w:numPr>
                          <w:ilvl w:val="0"/>
                          <w:numId w:val="21"/>
                        </w:numPr>
                        <w:rPr>
                          <w:rFonts w:ascii="Verdana" w:hAnsi="Verdana"/>
                          <w:sz w:val="22"/>
                          <w:szCs w:val="22"/>
                        </w:rPr>
                      </w:pPr>
                      <w:r w:rsidRPr="009512C0">
                        <w:rPr>
                          <w:rFonts w:ascii="Verdana" w:hAnsi="Verdana"/>
                          <w:b/>
                          <w:i/>
                          <w:sz w:val="22"/>
                          <w:szCs w:val="22"/>
                        </w:rPr>
                        <w:t>We know your community</w:t>
                      </w:r>
                      <w:r w:rsidR="00F14E80" w:rsidRPr="009512C0">
                        <w:rPr>
                          <w:rFonts w:ascii="Verdana" w:hAnsi="Verdana"/>
                          <w:sz w:val="22"/>
                          <w:szCs w:val="22"/>
                        </w:rPr>
                        <w:t>…</w:t>
                      </w:r>
                      <w:r w:rsidRPr="009512C0">
                        <w:rPr>
                          <w:rFonts w:ascii="Verdana" w:hAnsi="Verdana"/>
                          <w:sz w:val="22"/>
                          <w:szCs w:val="22"/>
                        </w:rPr>
                        <w:t xml:space="preserve"> your Community Manager is the Park Place Housing Sales Consultant – and is very familiar with your community.  Your Community Manager lives in your community and can talk about it as a resident, a manager and a salesperson!</w:t>
                      </w:r>
                    </w:p>
                    <w:p w14:paraId="798DE51F" w14:textId="77777777" w:rsidR="00A70B00" w:rsidRPr="009512C0" w:rsidRDefault="00A70B00" w:rsidP="00A70B00">
                      <w:pPr>
                        <w:pStyle w:val="ListParagraph"/>
                        <w:numPr>
                          <w:ilvl w:val="0"/>
                          <w:numId w:val="21"/>
                        </w:numPr>
                        <w:rPr>
                          <w:rFonts w:ascii="Verdana" w:hAnsi="Verdana"/>
                          <w:sz w:val="22"/>
                          <w:szCs w:val="22"/>
                        </w:rPr>
                      </w:pPr>
                      <w:r w:rsidRPr="009512C0">
                        <w:rPr>
                          <w:rFonts w:ascii="Verdana" w:hAnsi="Verdana"/>
                          <w:b/>
                          <w:i/>
                          <w:sz w:val="22"/>
                          <w:szCs w:val="22"/>
                        </w:rPr>
                        <w:t>We know the market</w:t>
                      </w:r>
                      <w:r w:rsidRPr="009512C0">
                        <w:rPr>
                          <w:rFonts w:ascii="Verdana" w:hAnsi="Verdana"/>
                          <w:sz w:val="22"/>
                          <w:szCs w:val="22"/>
                        </w:rPr>
                        <w:t>...Park Place Housing sells homes throughout the West Coast of Florida.  We know what homes are selling for and what buyers are willing to pay.</w:t>
                      </w:r>
                    </w:p>
                    <w:p w14:paraId="539BD424" w14:textId="1605B98E" w:rsidR="00A70B00" w:rsidRPr="009512C0" w:rsidRDefault="00A70B00" w:rsidP="00A70B00">
                      <w:pPr>
                        <w:pStyle w:val="ListParagraph"/>
                        <w:numPr>
                          <w:ilvl w:val="0"/>
                          <w:numId w:val="21"/>
                        </w:numPr>
                        <w:rPr>
                          <w:rFonts w:ascii="Verdana" w:hAnsi="Verdana"/>
                          <w:sz w:val="22"/>
                          <w:szCs w:val="22"/>
                        </w:rPr>
                      </w:pPr>
                      <w:r w:rsidRPr="009512C0">
                        <w:rPr>
                          <w:rFonts w:ascii="Verdana" w:hAnsi="Verdana"/>
                          <w:b/>
                          <w:i/>
                          <w:sz w:val="22"/>
                          <w:szCs w:val="22"/>
                        </w:rPr>
                        <w:t>We know home sales</w:t>
                      </w:r>
                      <w:r w:rsidRPr="009512C0">
                        <w:rPr>
                          <w:rFonts w:ascii="Verdana" w:hAnsi="Verdana"/>
                          <w:sz w:val="22"/>
                          <w:szCs w:val="22"/>
                        </w:rPr>
                        <w:t>…we are in the business of selling homes – it’s an art and a science and we’re good at both! We know how to capture a serious buyer’s interest and how to turn a “looker” into a buyer.</w:t>
                      </w:r>
                    </w:p>
                    <w:p w14:paraId="74AC3095" w14:textId="294D2007" w:rsidR="00AF597C" w:rsidRPr="009512C0" w:rsidRDefault="00AF597C" w:rsidP="00A70B00">
                      <w:pPr>
                        <w:pStyle w:val="ListParagraph"/>
                        <w:numPr>
                          <w:ilvl w:val="0"/>
                          <w:numId w:val="21"/>
                        </w:numPr>
                        <w:rPr>
                          <w:rFonts w:ascii="Verdana" w:hAnsi="Verdana"/>
                          <w:sz w:val="22"/>
                          <w:szCs w:val="22"/>
                        </w:rPr>
                      </w:pPr>
                      <w:r w:rsidRPr="009512C0">
                        <w:rPr>
                          <w:rFonts w:ascii="Verdana" w:hAnsi="Verdana"/>
                          <w:b/>
                          <w:i/>
                          <w:sz w:val="22"/>
                          <w:szCs w:val="22"/>
                        </w:rPr>
                        <w:t>We know people</w:t>
                      </w:r>
                      <w:r w:rsidRPr="009512C0">
                        <w:rPr>
                          <w:rFonts w:ascii="Verdana" w:hAnsi="Verdana"/>
                          <w:sz w:val="22"/>
                          <w:szCs w:val="22"/>
                        </w:rPr>
                        <w:t>…we know how to talk with “lookers” and serious buyers – and, we know how to tell the difference.  We’re skilled in pointing out the features of the homes we sell as well as the benefits of the communities in which they’re locate.  We know how to find out what buyers are looking for and match them to the homes that meets their needs and wants!</w:t>
                      </w:r>
                    </w:p>
                    <w:p w14:paraId="1C2648EA" w14:textId="77777777" w:rsidR="00A70B00" w:rsidRPr="009512C0" w:rsidRDefault="00A70B00" w:rsidP="00A70B00">
                      <w:pPr>
                        <w:pStyle w:val="ListParagraph"/>
                        <w:numPr>
                          <w:ilvl w:val="0"/>
                          <w:numId w:val="21"/>
                        </w:numPr>
                        <w:rPr>
                          <w:rFonts w:ascii="Verdana" w:hAnsi="Verdana"/>
                          <w:sz w:val="22"/>
                          <w:szCs w:val="22"/>
                        </w:rPr>
                      </w:pPr>
                      <w:r w:rsidRPr="009512C0">
                        <w:rPr>
                          <w:rFonts w:ascii="Verdana" w:hAnsi="Verdana"/>
                          <w:b/>
                          <w:i/>
                          <w:sz w:val="22"/>
                          <w:szCs w:val="22"/>
                        </w:rPr>
                        <w:t>We advertise</w:t>
                      </w:r>
                      <w:r w:rsidRPr="009512C0">
                        <w:rPr>
                          <w:rFonts w:ascii="Verdana" w:hAnsi="Verdana"/>
                          <w:sz w:val="22"/>
                          <w:szCs w:val="22"/>
                        </w:rPr>
                        <w:t>…we feature homes for sale on our web site, on social media and through our signs.</w:t>
                      </w:r>
                    </w:p>
                  </w:txbxContent>
                </v:textbox>
                <w10:wrap type="square" anchorx="margin"/>
              </v:shape>
            </w:pict>
          </mc:Fallback>
        </mc:AlternateContent>
      </w:r>
    </w:p>
    <w:p w14:paraId="71E45F8E" w14:textId="77777777" w:rsidR="0045236A" w:rsidRPr="0045236A" w:rsidRDefault="0045236A" w:rsidP="0045236A">
      <w:pPr>
        <w:jc w:val="right"/>
        <w:rPr>
          <w:rFonts w:ascii="Bookman Old Style" w:hAnsi="Bookman Old Style"/>
          <w:sz w:val="28"/>
          <w:szCs w:val="28"/>
        </w:rPr>
      </w:pPr>
    </w:p>
    <w:sectPr w:rsidR="0045236A" w:rsidRPr="0045236A" w:rsidSect="00486D2E">
      <w:pgSz w:w="12240" w:h="15840"/>
      <w:pgMar w:top="576" w:right="720" w:bottom="288"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AF63" w14:textId="77777777" w:rsidR="008A1CF6" w:rsidRDefault="008A1CF6">
      <w:r>
        <w:separator/>
      </w:r>
    </w:p>
  </w:endnote>
  <w:endnote w:type="continuationSeparator" w:id="0">
    <w:p w14:paraId="4E49F846" w14:textId="77777777" w:rsidR="008A1CF6" w:rsidRDefault="008A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4E62" w14:textId="77777777" w:rsidR="008A1CF6" w:rsidRDefault="008A1CF6">
      <w:r>
        <w:separator/>
      </w:r>
    </w:p>
  </w:footnote>
  <w:footnote w:type="continuationSeparator" w:id="0">
    <w:p w14:paraId="2A9AA4A1" w14:textId="77777777" w:rsidR="008A1CF6" w:rsidRDefault="008A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62AC0"/>
    <w:multiLevelType w:val="hybridMultilevel"/>
    <w:tmpl w:val="A644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8443B"/>
    <w:multiLevelType w:val="hybridMultilevel"/>
    <w:tmpl w:val="989E7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31DA4"/>
    <w:multiLevelType w:val="hybridMultilevel"/>
    <w:tmpl w:val="A5A653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A4F7078"/>
    <w:multiLevelType w:val="hybridMultilevel"/>
    <w:tmpl w:val="AA389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C0A47"/>
    <w:multiLevelType w:val="hybridMultilevel"/>
    <w:tmpl w:val="BEF2C8AE"/>
    <w:lvl w:ilvl="0" w:tplc="776A9F74">
      <w:start w:val="1"/>
      <w:numFmt w:val="decimal"/>
      <w:pStyle w:val="List2"/>
      <w:lvlText w:val="%1."/>
      <w:lvlJc w:val="left"/>
      <w:pPr>
        <w:tabs>
          <w:tab w:val="num" w:pos="360"/>
        </w:tabs>
        <w:ind w:left="360" w:hanging="360"/>
      </w:pPr>
      <w:rPr>
        <w:rFonts w:ascii="Verdana" w:eastAsia="Times New Roman" w:hAnsi="Verdana" w:cs="Times New Roman"/>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246BE3"/>
    <w:multiLevelType w:val="hybridMultilevel"/>
    <w:tmpl w:val="5FCA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B91125"/>
    <w:multiLevelType w:val="hybridMultilevel"/>
    <w:tmpl w:val="F5BC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E21ED"/>
    <w:multiLevelType w:val="hybridMultilevel"/>
    <w:tmpl w:val="FD566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953B16"/>
    <w:multiLevelType w:val="hybridMultilevel"/>
    <w:tmpl w:val="F028E1F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9" w15:restartNumberingAfterBreak="0">
    <w:nsid w:val="3B0E59DD"/>
    <w:multiLevelType w:val="hybridMultilevel"/>
    <w:tmpl w:val="661E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A0D"/>
    <w:multiLevelType w:val="hybridMultilevel"/>
    <w:tmpl w:val="9A04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254E8"/>
    <w:multiLevelType w:val="hybridMultilevel"/>
    <w:tmpl w:val="233A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F639CA"/>
    <w:multiLevelType w:val="hybridMultilevel"/>
    <w:tmpl w:val="E0D6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42450"/>
    <w:multiLevelType w:val="hybridMultilevel"/>
    <w:tmpl w:val="77EA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AC55E6"/>
    <w:multiLevelType w:val="hybridMultilevel"/>
    <w:tmpl w:val="4E5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43997"/>
    <w:multiLevelType w:val="hybridMultilevel"/>
    <w:tmpl w:val="2B8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4"/>
  </w:num>
  <w:num w:numId="13">
    <w:abstractNumId w:val="26"/>
  </w:num>
  <w:num w:numId="14">
    <w:abstractNumId w:val="23"/>
  </w:num>
  <w:num w:numId="15">
    <w:abstractNumId w:val="21"/>
  </w:num>
  <w:num w:numId="16">
    <w:abstractNumId w:val="15"/>
  </w:num>
  <w:num w:numId="17">
    <w:abstractNumId w:val="12"/>
  </w:num>
  <w:num w:numId="18">
    <w:abstractNumId w:val="11"/>
  </w:num>
  <w:num w:numId="19">
    <w:abstractNumId w:val="27"/>
  </w:num>
  <w:num w:numId="20">
    <w:abstractNumId w:val="10"/>
  </w:num>
  <w:num w:numId="21">
    <w:abstractNumId w:val="17"/>
  </w:num>
  <w:num w:numId="22">
    <w:abstractNumId w:val="18"/>
  </w:num>
  <w:num w:numId="23">
    <w:abstractNumId w:val="19"/>
  </w:num>
  <w:num w:numId="24">
    <w:abstractNumId w:val="22"/>
  </w:num>
  <w:num w:numId="25">
    <w:abstractNumId w:val="13"/>
  </w:num>
  <w:num w:numId="26">
    <w:abstractNumId w:val="16"/>
  </w:num>
  <w:num w:numId="27">
    <w:abstractNumId w:val="24"/>
  </w:num>
  <w:num w:numId="28">
    <w:abstractNumId w:val="25"/>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FF"/>
    <w:rsid w:val="0000252C"/>
    <w:rsid w:val="0000572E"/>
    <w:rsid w:val="00013697"/>
    <w:rsid w:val="00015F6F"/>
    <w:rsid w:val="00017312"/>
    <w:rsid w:val="000173B3"/>
    <w:rsid w:val="00023881"/>
    <w:rsid w:val="00030CB9"/>
    <w:rsid w:val="00034C10"/>
    <w:rsid w:val="00037C5E"/>
    <w:rsid w:val="00042DC5"/>
    <w:rsid w:val="00044C87"/>
    <w:rsid w:val="00050491"/>
    <w:rsid w:val="00051E2C"/>
    <w:rsid w:val="00056AAE"/>
    <w:rsid w:val="00056CAE"/>
    <w:rsid w:val="00060DB4"/>
    <w:rsid w:val="00066F86"/>
    <w:rsid w:val="000877A4"/>
    <w:rsid w:val="00090CF8"/>
    <w:rsid w:val="00091729"/>
    <w:rsid w:val="00091C84"/>
    <w:rsid w:val="000A4B39"/>
    <w:rsid w:val="000B0B2A"/>
    <w:rsid w:val="000B2C3A"/>
    <w:rsid w:val="000B3AD2"/>
    <w:rsid w:val="000C2A6A"/>
    <w:rsid w:val="000C2EAA"/>
    <w:rsid w:val="000C2ED6"/>
    <w:rsid w:val="000D03CF"/>
    <w:rsid w:val="000D092F"/>
    <w:rsid w:val="000D0DAA"/>
    <w:rsid w:val="000D53B5"/>
    <w:rsid w:val="000D5D3D"/>
    <w:rsid w:val="000E1305"/>
    <w:rsid w:val="000E32BD"/>
    <w:rsid w:val="000E4DDB"/>
    <w:rsid w:val="000F6870"/>
    <w:rsid w:val="000F6884"/>
    <w:rsid w:val="000F7A55"/>
    <w:rsid w:val="00105298"/>
    <w:rsid w:val="00106D46"/>
    <w:rsid w:val="0011319E"/>
    <w:rsid w:val="00113B21"/>
    <w:rsid w:val="00120F65"/>
    <w:rsid w:val="00132073"/>
    <w:rsid w:val="001322DF"/>
    <w:rsid w:val="00132886"/>
    <w:rsid w:val="00140AF9"/>
    <w:rsid w:val="00141F79"/>
    <w:rsid w:val="00143CA4"/>
    <w:rsid w:val="00144343"/>
    <w:rsid w:val="0014699E"/>
    <w:rsid w:val="00150F46"/>
    <w:rsid w:val="00152F75"/>
    <w:rsid w:val="0015523F"/>
    <w:rsid w:val="00157304"/>
    <w:rsid w:val="001602CE"/>
    <w:rsid w:val="00164D3F"/>
    <w:rsid w:val="00164FB6"/>
    <w:rsid w:val="00167FCF"/>
    <w:rsid w:val="001714F5"/>
    <w:rsid w:val="00174844"/>
    <w:rsid w:val="001751C9"/>
    <w:rsid w:val="00175528"/>
    <w:rsid w:val="001814E5"/>
    <w:rsid w:val="00181AAA"/>
    <w:rsid w:val="00181C0C"/>
    <w:rsid w:val="001844BF"/>
    <w:rsid w:val="00184C67"/>
    <w:rsid w:val="001876D5"/>
    <w:rsid w:val="00187C42"/>
    <w:rsid w:val="00190D60"/>
    <w:rsid w:val="00192D54"/>
    <w:rsid w:val="00194765"/>
    <w:rsid w:val="001A06E5"/>
    <w:rsid w:val="001A258A"/>
    <w:rsid w:val="001A59B5"/>
    <w:rsid w:val="001B0F60"/>
    <w:rsid w:val="001B31AD"/>
    <w:rsid w:val="001B32F2"/>
    <w:rsid w:val="001B6003"/>
    <w:rsid w:val="001C6A67"/>
    <w:rsid w:val="001C73D2"/>
    <w:rsid w:val="001D0B9E"/>
    <w:rsid w:val="001D350A"/>
    <w:rsid w:val="001D4500"/>
    <w:rsid w:val="001E33BA"/>
    <w:rsid w:val="001E5185"/>
    <w:rsid w:val="001E5C24"/>
    <w:rsid w:val="001F3ECE"/>
    <w:rsid w:val="001F4131"/>
    <w:rsid w:val="001F5E64"/>
    <w:rsid w:val="0020347B"/>
    <w:rsid w:val="002063C4"/>
    <w:rsid w:val="00210EDE"/>
    <w:rsid w:val="00213DB3"/>
    <w:rsid w:val="00215570"/>
    <w:rsid w:val="00222136"/>
    <w:rsid w:val="00222CC0"/>
    <w:rsid w:val="00235A09"/>
    <w:rsid w:val="00236358"/>
    <w:rsid w:val="00236E36"/>
    <w:rsid w:val="00236FD0"/>
    <w:rsid w:val="002546D0"/>
    <w:rsid w:val="0025525E"/>
    <w:rsid w:val="00266121"/>
    <w:rsid w:val="0026639E"/>
    <w:rsid w:val="002675D6"/>
    <w:rsid w:val="002806D4"/>
    <w:rsid w:val="0028338D"/>
    <w:rsid w:val="00283F67"/>
    <w:rsid w:val="00284F12"/>
    <w:rsid w:val="00285B26"/>
    <w:rsid w:val="002A2BE6"/>
    <w:rsid w:val="002A4A74"/>
    <w:rsid w:val="002A6144"/>
    <w:rsid w:val="002B068F"/>
    <w:rsid w:val="002B1E02"/>
    <w:rsid w:val="002B20C9"/>
    <w:rsid w:val="002B747D"/>
    <w:rsid w:val="002C08BC"/>
    <w:rsid w:val="002C1F28"/>
    <w:rsid w:val="002C2CE9"/>
    <w:rsid w:val="002C35F7"/>
    <w:rsid w:val="002D209A"/>
    <w:rsid w:val="002D2D8A"/>
    <w:rsid w:val="002D6F99"/>
    <w:rsid w:val="002E1C41"/>
    <w:rsid w:val="002E3A01"/>
    <w:rsid w:val="002F0AEB"/>
    <w:rsid w:val="002F5C8D"/>
    <w:rsid w:val="00303B82"/>
    <w:rsid w:val="00305F63"/>
    <w:rsid w:val="00307555"/>
    <w:rsid w:val="00312235"/>
    <w:rsid w:val="00312A5E"/>
    <w:rsid w:val="00323065"/>
    <w:rsid w:val="0032591E"/>
    <w:rsid w:val="00326D1C"/>
    <w:rsid w:val="0032711D"/>
    <w:rsid w:val="0033356B"/>
    <w:rsid w:val="00342CE3"/>
    <w:rsid w:val="0034605B"/>
    <w:rsid w:val="00350640"/>
    <w:rsid w:val="00351833"/>
    <w:rsid w:val="0035558B"/>
    <w:rsid w:val="003706C4"/>
    <w:rsid w:val="003711E5"/>
    <w:rsid w:val="00371775"/>
    <w:rsid w:val="003743CF"/>
    <w:rsid w:val="003763D1"/>
    <w:rsid w:val="00380B5D"/>
    <w:rsid w:val="00380C9F"/>
    <w:rsid w:val="003830C6"/>
    <w:rsid w:val="003865D0"/>
    <w:rsid w:val="00391E5E"/>
    <w:rsid w:val="00394B3C"/>
    <w:rsid w:val="00394ED5"/>
    <w:rsid w:val="00396BA5"/>
    <w:rsid w:val="00397390"/>
    <w:rsid w:val="00397426"/>
    <w:rsid w:val="003A08BA"/>
    <w:rsid w:val="003A149D"/>
    <w:rsid w:val="003A364D"/>
    <w:rsid w:val="003A44AF"/>
    <w:rsid w:val="003A7010"/>
    <w:rsid w:val="003B58A4"/>
    <w:rsid w:val="003B7587"/>
    <w:rsid w:val="003C0408"/>
    <w:rsid w:val="003C1C93"/>
    <w:rsid w:val="003C2170"/>
    <w:rsid w:val="003C22AC"/>
    <w:rsid w:val="003D1CC5"/>
    <w:rsid w:val="003E0455"/>
    <w:rsid w:val="003E0B50"/>
    <w:rsid w:val="003E4689"/>
    <w:rsid w:val="003F14B5"/>
    <w:rsid w:val="003F19ED"/>
    <w:rsid w:val="003F5FC8"/>
    <w:rsid w:val="004039BE"/>
    <w:rsid w:val="00404244"/>
    <w:rsid w:val="00405D1B"/>
    <w:rsid w:val="004070DD"/>
    <w:rsid w:val="0041538A"/>
    <w:rsid w:val="00415E36"/>
    <w:rsid w:val="0041770F"/>
    <w:rsid w:val="004203BE"/>
    <w:rsid w:val="00435D67"/>
    <w:rsid w:val="0044019E"/>
    <w:rsid w:val="00445839"/>
    <w:rsid w:val="00447245"/>
    <w:rsid w:val="00451B0F"/>
    <w:rsid w:val="0045236A"/>
    <w:rsid w:val="00453D3E"/>
    <w:rsid w:val="004561DA"/>
    <w:rsid w:val="00456E19"/>
    <w:rsid w:val="00457820"/>
    <w:rsid w:val="004629DF"/>
    <w:rsid w:val="00465FB7"/>
    <w:rsid w:val="004758E4"/>
    <w:rsid w:val="0048007A"/>
    <w:rsid w:val="00482979"/>
    <w:rsid w:val="00483067"/>
    <w:rsid w:val="004839D7"/>
    <w:rsid w:val="00483AE9"/>
    <w:rsid w:val="00486D2E"/>
    <w:rsid w:val="00494331"/>
    <w:rsid w:val="004A370F"/>
    <w:rsid w:val="004B1C44"/>
    <w:rsid w:val="004B2360"/>
    <w:rsid w:val="004B2483"/>
    <w:rsid w:val="004B24CC"/>
    <w:rsid w:val="004B2E97"/>
    <w:rsid w:val="004B3F6B"/>
    <w:rsid w:val="004B4D99"/>
    <w:rsid w:val="004C1FC0"/>
    <w:rsid w:val="004C3D91"/>
    <w:rsid w:val="004C787F"/>
    <w:rsid w:val="004D1665"/>
    <w:rsid w:val="004E7FE2"/>
    <w:rsid w:val="004F0FDB"/>
    <w:rsid w:val="004F49C5"/>
    <w:rsid w:val="004F57DB"/>
    <w:rsid w:val="005009BC"/>
    <w:rsid w:val="00510594"/>
    <w:rsid w:val="00511106"/>
    <w:rsid w:val="00515534"/>
    <w:rsid w:val="005165F3"/>
    <w:rsid w:val="00516F08"/>
    <w:rsid w:val="00523ABD"/>
    <w:rsid w:val="00524BBD"/>
    <w:rsid w:val="0052784B"/>
    <w:rsid w:val="00527AE6"/>
    <w:rsid w:val="00530AF1"/>
    <w:rsid w:val="00531F25"/>
    <w:rsid w:val="0053588E"/>
    <w:rsid w:val="00536A17"/>
    <w:rsid w:val="0054040B"/>
    <w:rsid w:val="00540876"/>
    <w:rsid w:val="00547832"/>
    <w:rsid w:val="005506E3"/>
    <w:rsid w:val="0055609B"/>
    <w:rsid w:val="005577F7"/>
    <w:rsid w:val="00557BF6"/>
    <w:rsid w:val="005623CE"/>
    <w:rsid w:val="00563BE8"/>
    <w:rsid w:val="00571005"/>
    <w:rsid w:val="00573422"/>
    <w:rsid w:val="005742E1"/>
    <w:rsid w:val="00577FFC"/>
    <w:rsid w:val="005811FF"/>
    <w:rsid w:val="005848F0"/>
    <w:rsid w:val="00585D2E"/>
    <w:rsid w:val="0058781E"/>
    <w:rsid w:val="00587E5C"/>
    <w:rsid w:val="00593D63"/>
    <w:rsid w:val="0059690B"/>
    <w:rsid w:val="005A05DA"/>
    <w:rsid w:val="005A4796"/>
    <w:rsid w:val="005A5A64"/>
    <w:rsid w:val="005B156E"/>
    <w:rsid w:val="005B1D56"/>
    <w:rsid w:val="005B3C3A"/>
    <w:rsid w:val="005B4F56"/>
    <w:rsid w:val="005B5961"/>
    <w:rsid w:val="005B71B3"/>
    <w:rsid w:val="005B7866"/>
    <w:rsid w:val="005C56FB"/>
    <w:rsid w:val="005C7D77"/>
    <w:rsid w:val="005D5945"/>
    <w:rsid w:val="005D5C0A"/>
    <w:rsid w:val="005D7F21"/>
    <w:rsid w:val="005E02A2"/>
    <w:rsid w:val="005E6EA2"/>
    <w:rsid w:val="005F10BA"/>
    <w:rsid w:val="005F21D9"/>
    <w:rsid w:val="005F7518"/>
    <w:rsid w:val="005F7F7A"/>
    <w:rsid w:val="0060091B"/>
    <w:rsid w:val="00602B0D"/>
    <w:rsid w:val="00604A5A"/>
    <w:rsid w:val="00605769"/>
    <w:rsid w:val="0060649A"/>
    <w:rsid w:val="00606D2B"/>
    <w:rsid w:val="00611117"/>
    <w:rsid w:val="0061437C"/>
    <w:rsid w:val="00624D02"/>
    <w:rsid w:val="006336EF"/>
    <w:rsid w:val="00644CC2"/>
    <w:rsid w:val="00645593"/>
    <w:rsid w:val="00645B23"/>
    <w:rsid w:val="00647FE7"/>
    <w:rsid w:val="00651F9C"/>
    <w:rsid w:val="006552EC"/>
    <w:rsid w:val="00657071"/>
    <w:rsid w:val="006574D5"/>
    <w:rsid w:val="00657D64"/>
    <w:rsid w:val="00665269"/>
    <w:rsid w:val="00666E83"/>
    <w:rsid w:val="00676156"/>
    <w:rsid w:val="006774EB"/>
    <w:rsid w:val="00680F99"/>
    <w:rsid w:val="00681C27"/>
    <w:rsid w:val="00681F14"/>
    <w:rsid w:val="00685F8D"/>
    <w:rsid w:val="006A0C49"/>
    <w:rsid w:val="006A60AA"/>
    <w:rsid w:val="006A65B0"/>
    <w:rsid w:val="006A78DE"/>
    <w:rsid w:val="006B2255"/>
    <w:rsid w:val="006C5E59"/>
    <w:rsid w:val="006D10AD"/>
    <w:rsid w:val="006D2297"/>
    <w:rsid w:val="006D64B2"/>
    <w:rsid w:val="006D7130"/>
    <w:rsid w:val="006E07AA"/>
    <w:rsid w:val="006E29F9"/>
    <w:rsid w:val="006E6146"/>
    <w:rsid w:val="006F33B0"/>
    <w:rsid w:val="006F5712"/>
    <w:rsid w:val="006F69EC"/>
    <w:rsid w:val="00701254"/>
    <w:rsid w:val="007041E4"/>
    <w:rsid w:val="0070786F"/>
    <w:rsid w:val="007117FB"/>
    <w:rsid w:val="00713F30"/>
    <w:rsid w:val="007158D9"/>
    <w:rsid w:val="00716CC7"/>
    <w:rsid w:val="0071764E"/>
    <w:rsid w:val="00717EC0"/>
    <w:rsid w:val="00721A30"/>
    <w:rsid w:val="0072315F"/>
    <w:rsid w:val="00730D8F"/>
    <w:rsid w:val="00730E16"/>
    <w:rsid w:val="00733348"/>
    <w:rsid w:val="00733748"/>
    <w:rsid w:val="00735CC5"/>
    <w:rsid w:val="007364F3"/>
    <w:rsid w:val="00742189"/>
    <w:rsid w:val="00744367"/>
    <w:rsid w:val="007458C7"/>
    <w:rsid w:val="00750C48"/>
    <w:rsid w:val="007512E6"/>
    <w:rsid w:val="00753C01"/>
    <w:rsid w:val="00754090"/>
    <w:rsid w:val="007569FA"/>
    <w:rsid w:val="00760B13"/>
    <w:rsid w:val="0076136A"/>
    <w:rsid w:val="0077037B"/>
    <w:rsid w:val="00772269"/>
    <w:rsid w:val="00776398"/>
    <w:rsid w:val="0078003B"/>
    <w:rsid w:val="00782EB2"/>
    <w:rsid w:val="00782ED2"/>
    <w:rsid w:val="00785A1C"/>
    <w:rsid w:val="00786DC7"/>
    <w:rsid w:val="007911D3"/>
    <w:rsid w:val="00793CC7"/>
    <w:rsid w:val="0079656E"/>
    <w:rsid w:val="007A34C5"/>
    <w:rsid w:val="007A485F"/>
    <w:rsid w:val="007A4C2C"/>
    <w:rsid w:val="007A6666"/>
    <w:rsid w:val="007A66E7"/>
    <w:rsid w:val="007A69D5"/>
    <w:rsid w:val="007B1D3D"/>
    <w:rsid w:val="007B2B86"/>
    <w:rsid w:val="007B2BC2"/>
    <w:rsid w:val="007B3172"/>
    <w:rsid w:val="007C3B5E"/>
    <w:rsid w:val="007C512F"/>
    <w:rsid w:val="007C5273"/>
    <w:rsid w:val="007C57AC"/>
    <w:rsid w:val="007D0B9D"/>
    <w:rsid w:val="007D138D"/>
    <w:rsid w:val="007D4B9D"/>
    <w:rsid w:val="007D7C33"/>
    <w:rsid w:val="007D7F35"/>
    <w:rsid w:val="007E120E"/>
    <w:rsid w:val="007E12D7"/>
    <w:rsid w:val="007E1677"/>
    <w:rsid w:val="007E20EB"/>
    <w:rsid w:val="007E4384"/>
    <w:rsid w:val="007F1CB7"/>
    <w:rsid w:val="007F360F"/>
    <w:rsid w:val="007F3FA8"/>
    <w:rsid w:val="007F437B"/>
    <w:rsid w:val="007F762C"/>
    <w:rsid w:val="008042A1"/>
    <w:rsid w:val="00805DBA"/>
    <w:rsid w:val="00812E9E"/>
    <w:rsid w:val="008212D8"/>
    <w:rsid w:val="008319A7"/>
    <w:rsid w:val="00835E85"/>
    <w:rsid w:val="00841065"/>
    <w:rsid w:val="0084273F"/>
    <w:rsid w:val="00847A3D"/>
    <w:rsid w:val="00847D63"/>
    <w:rsid w:val="00851A42"/>
    <w:rsid w:val="00852988"/>
    <w:rsid w:val="00853974"/>
    <w:rsid w:val="00855294"/>
    <w:rsid w:val="00860C2B"/>
    <w:rsid w:val="0086228D"/>
    <w:rsid w:val="00866C1A"/>
    <w:rsid w:val="008678D1"/>
    <w:rsid w:val="008718EA"/>
    <w:rsid w:val="00873677"/>
    <w:rsid w:val="00875B1F"/>
    <w:rsid w:val="00882A3F"/>
    <w:rsid w:val="00883EED"/>
    <w:rsid w:val="00885E00"/>
    <w:rsid w:val="00891BB2"/>
    <w:rsid w:val="0089223E"/>
    <w:rsid w:val="00892B10"/>
    <w:rsid w:val="008A0005"/>
    <w:rsid w:val="008A1CF6"/>
    <w:rsid w:val="008A3196"/>
    <w:rsid w:val="008B0710"/>
    <w:rsid w:val="008B5056"/>
    <w:rsid w:val="008B536F"/>
    <w:rsid w:val="008B607B"/>
    <w:rsid w:val="008C336E"/>
    <w:rsid w:val="008C4011"/>
    <w:rsid w:val="008C7FE0"/>
    <w:rsid w:val="008D21C3"/>
    <w:rsid w:val="008D5A62"/>
    <w:rsid w:val="008D748C"/>
    <w:rsid w:val="008E02B2"/>
    <w:rsid w:val="008E141A"/>
    <w:rsid w:val="008E2A46"/>
    <w:rsid w:val="008F1DCB"/>
    <w:rsid w:val="008F3F8B"/>
    <w:rsid w:val="008F66E7"/>
    <w:rsid w:val="00902195"/>
    <w:rsid w:val="009060CF"/>
    <w:rsid w:val="00907679"/>
    <w:rsid w:val="00911397"/>
    <w:rsid w:val="00911684"/>
    <w:rsid w:val="0091225B"/>
    <w:rsid w:val="00914A08"/>
    <w:rsid w:val="00915FC9"/>
    <w:rsid w:val="00925240"/>
    <w:rsid w:val="00925343"/>
    <w:rsid w:val="00925973"/>
    <w:rsid w:val="00931B56"/>
    <w:rsid w:val="00932411"/>
    <w:rsid w:val="009335AE"/>
    <w:rsid w:val="009355C5"/>
    <w:rsid w:val="0093576F"/>
    <w:rsid w:val="00940F18"/>
    <w:rsid w:val="0094155C"/>
    <w:rsid w:val="009429B8"/>
    <w:rsid w:val="00944813"/>
    <w:rsid w:val="009512C0"/>
    <w:rsid w:val="00954E8D"/>
    <w:rsid w:val="00957CDC"/>
    <w:rsid w:val="009611F1"/>
    <w:rsid w:val="00961B4A"/>
    <w:rsid w:val="00966DC5"/>
    <w:rsid w:val="009675A1"/>
    <w:rsid w:val="00967D70"/>
    <w:rsid w:val="00977E58"/>
    <w:rsid w:val="00983828"/>
    <w:rsid w:val="00986BCC"/>
    <w:rsid w:val="009916DB"/>
    <w:rsid w:val="009969A9"/>
    <w:rsid w:val="009A266F"/>
    <w:rsid w:val="009A4D6E"/>
    <w:rsid w:val="009B1C28"/>
    <w:rsid w:val="009B6E32"/>
    <w:rsid w:val="009B7548"/>
    <w:rsid w:val="009B7E4E"/>
    <w:rsid w:val="009C438E"/>
    <w:rsid w:val="009C453F"/>
    <w:rsid w:val="009C59AF"/>
    <w:rsid w:val="009D1196"/>
    <w:rsid w:val="009D1D23"/>
    <w:rsid w:val="009D317F"/>
    <w:rsid w:val="009D4332"/>
    <w:rsid w:val="009D4DC7"/>
    <w:rsid w:val="009E08FE"/>
    <w:rsid w:val="009E12C1"/>
    <w:rsid w:val="009E4798"/>
    <w:rsid w:val="009E4BD9"/>
    <w:rsid w:val="009F0531"/>
    <w:rsid w:val="009F08D6"/>
    <w:rsid w:val="009F2C50"/>
    <w:rsid w:val="009F4400"/>
    <w:rsid w:val="009F5600"/>
    <w:rsid w:val="009F5A88"/>
    <w:rsid w:val="009F73FB"/>
    <w:rsid w:val="00A0075A"/>
    <w:rsid w:val="00A01F2D"/>
    <w:rsid w:val="00A01F65"/>
    <w:rsid w:val="00A054D1"/>
    <w:rsid w:val="00A1105B"/>
    <w:rsid w:val="00A12468"/>
    <w:rsid w:val="00A13855"/>
    <w:rsid w:val="00A13FF2"/>
    <w:rsid w:val="00A1406C"/>
    <w:rsid w:val="00A21AEF"/>
    <w:rsid w:val="00A23789"/>
    <w:rsid w:val="00A302A0"/>
    <w:rsid w:val="00A305B9"/>
    <w:rsid w:val="00A3303E"/>
    <w:rsid w:val="00A34298"/>
    <w:rsid w:val="00A3453A"/>
    <w:rsid w:val="00A36DD8"/>
    <w:rsid w:val="00A42CDA"/>
    <w:rsid w:val="00A44E18"/>
    <w:rsid w:val="00A46901"/>
    <w:rsid w:val="00A51FBB"/>
    <w:rsid w:val="00A61B53"/>
    <w:rsid w:val="00A64350"/>
    <w:rsid w:val="00A65671"/>
    <w:rsid w:val="00A661C5"/>
    <w:rsid w:val="00A67AFA"/>
    <w:rsid w:val="00A70B00"/>
    <w:rsid w:val="00A72C57"/>
    <w:rsid w:val="00A733B4"/>
    <w:rsid w:val="00A842F7"/>
    <w:rsid w:val="00A843A1"/>
    <w:rsid w:val="00A849E3"/>
    <w:rsid w:val="00A86E73"/>
    <w:rsid w:val="00A872E5"/>
    <w:rsid w:val="00A9094F"/>
    <w:rsid w:val="00A9478B"/>
    <w:rsid w:val="00AA15E6"/>
    <w:rsid w:val="00AA26C0"/>
    <w:rsid w:val="00AA2AC8"/>
    <w:rsid w:val="00AA2F63"/>
    <w:rsid w:val="00AA3359"/>
    <w:rsid w:val="00AB7C8D"/>
    <w:rsid w:val="00AB7F1A"/>
    <w:rsid w:val="00AC1958"/>
    <w:rsid w:val="00AC3FF1"/>
    <w:rsid w:val="00AC72EA"/>
    <w:rsid w:val="00AD148A"/>
    <w:rsid w:val="00AD6A46"/>
    <w:rsid w:val="00AE3459"/>
    <w:rsid w:val="00AE5663"/>
    <w:rsid w:val="00AF0A4C"/>
    <w:rsid w:val="00AF38CB"/>
    <w:rsid w:val="00AF589C"/>
    <w:rsid w:val="00AF597C"/>
    <w:rsid w:val="00B00C94"/>
    <w:rsid w:val="00B101BE"/>
    <w:rsid w:val="00B13141"/>
    <w:rsid w:val="00B23D51"/>
    <w:rsid w:val="00B243D1"/>
    <w:rsid w:val="00B26911"/>
    <w:rsid w:val="00B26DAC"/>
    <w:rsid w:val="00B35325"/>
    <w:rsid w:val="00B35B1A"/>
    <w:rsid w:val="00B35E0B"/>
    <w:rsid w:val="00B449D0"/>
    <w:rsid w:val="00B51ECA"/>
    <w:rsid w:val="00B556A2"/>
    <w:rsid w:val="00B55990"/>
    <w:rsid w:val="00B62ACF"/>
    <w:rsid w:val="00B70947"/>
    <w:rsid w:val="00B71E36"/>
    <w:rsid w:val="00B74255"/>
    <w:rsid w:val="00B7438A"/>
    <w:rsid w:val="00B76092"/>
    <w:rsid w:val="00B777A5"/>
    <w:rsid w:val="00B81DB4"/>
    <w:rsid w:val="00B871B1"/>
    <w:rsid w:val="00B87311"/>
    <w:rsid w:val="00B879FA"/>
    <w:rsid w:val="00B87FC2"/>
    <w:rsid w:val="00B91BD9"/>
    <w:rsid w:val="00B92305"/>
    <w:rsid w:val="00B96D57"/>
    <w:rsid w:val="00BA396A"/>
    <w:rsid w:val="00BA501D"/>
    <w:rsid w:val="00BA7E32"/>
    <w:rsid w:val="00BB1359"/>
    <w:rsid w:val="00BB757B"/>
    <w:rsid w:val="00BC0939"/>
    <w:rsid w:val="00BC1850"/>
    <w:rsid w:val="00BC42DF"/>
    <w:rsid w:val="00BD1DAC"/>
    <w:rsid w:val="00BF10E1"/>
    <w:rsid w:val="00BF1AEC"/>
    <w:rsid w:val="00C009EF"/>
    <w:rsid w:val="00C01F6D"/>
    <w:rsid w:val="00C04A69"/>
    <w:rsid w:val="00C06D08"/>
    <w:rsid w:val="00C071D9"/>
    <w:rsid w:val="00C1182A"/>
    <w:rsid w:val="00C1656B"/>
    <w:rsid w:val="00C17DAA"/>
    <w:rsid w:val="00C24D96"/>
    <w:rsid w:val="00C26529"/>
    <w:rsid w:val="00C31BB7"/>
    <w:rsid w:val="00C32B3E"/>
    <w:rsid w:val="00C40E27"/>
    <w:rsid w:val="00C446BE"/>
    <w:rsid w:val="00C534B0"/>
    <w:rsid w:val="00C54BC7"/>
    <w:rsid w:val="00C55100"/>
    <w:rsid w:val="00C55FAA"/>
    <w:rsid w:val="00C61C3D"/>
    <w:rsid w:val="00C62054"/>
    <w:rsid w:val="00C638CB"/>
    <w:rsid w:val="00C664A2"/>
    <w:rsid w:val="00C76775"/>
    <w:rsid w:val="00C80EC0"/>
    <w:rsid w:val="00C83579"/>
    <w:rsid w:val="00C9210C"/>
    <w:rsid w:val="00C930C3"/>
    <w:rsid w:val="00C95580"/>
    <w:rsid w:val="00CA0941"/>
    <w:rsid w:val="00CA18CA"/>
    <w:rsid w:val="00CA2208"/>
    <w:rsid w:val="00CA3978"/>
    <w:rsid w:val="00CA3C0F"/>
    <w:rsid w:val="00CA6B86"/>
    <w:rsid w:val="00CB0B1A"/>
    <w:rsid w:val="00CB5661"/>
    <w:rsid w:val="00CC3F51"/>
    <w:rsid w:val="00CC42D4"/>
    <w:rsid w:val="00CC55A9"/>
    <w:rsid w:val="00CD1DED"/>
    <w:rsid w:val="00CD3894"/>
    <w:rsid w:val="00CD4651"/>
    <w:rsid w:val="00CE1E27"/>
    <w:rsid w:val="00CE470C"/>
    <w:rsid w:val="00CE624F"/>
    <w:rsid w:val="00CE6A69"/>
    <w:rsid w:val="00CE729F"/>
    <w:rsid w:val="00CE7A71"/>
    <w:rsid w:val="00CF17E1"/>
    <w:rsid w:val="00CF1991"/>
    <w:rsid w:val="00CF54DD"/>
    <w:rsid w:val="00CF6AA7"/>
    <w:rsid w:val="00CF70B0"/>
    <w:rsid w:val="00D026D5"/>
    <w:rsid w:val="00D05582"/>
    <w:rsid w:val="00D12DA3"/>
    <w:rsid w:val="00D14E0C"/>
    <w:rsid w:val="00D175DB"/>
    <w:rsid w:val="00D230E2"/>
    <w:rsid w:val="00D24CE8"/>
    <w:rsid w:val="00D26726"/>
    <w:rsid w:val="00D30D51"/>
    <w:rsid w:val="00D33014"/>
    <w:rsid w:val="00D340FB"/>
    <w:rsid w:val="00D3519B"/>
    <w:rsid w:val="00D42143"/>
    <w:rsid w:val="00D42562"/>
    <w:rsid w:val="00D431BD"/>
    <w:rsid w:val="00D43EF1"/>
    <w:rsid w:val="00D502D3"/>
    <w:rsid w:val="00D53217"/>
    <w:rsid w:val="00D57221"/>
    <w:rsid w:val="00D60BFD"/>
    <w:rsid w:val="00D60C65"/>
    <w:rsid w:val="00D61C02"/>
    <w:rsid w:val="00D6331A"/>
    <w:rsid w:val="00D700DF"/>
    <w:rsid w:val="00D850BF"/>
    <w:rsid w:val="00D863A2"/>
    <w:rsid w:val="00D86CE5"/>
    <w:rsid w:val="00D91D66"/>
    <w:rsid w:val="00D9620F"/>
    <w:rsid w:val="00DA5A4C"/>
    <w:rsid w:val="00DB348C"/>
    <w:rsid w:val="00DC2208"/>
    <w:rsid w:val="00DC26BA"/>
    <w:rsid w:val="00DC63C4"/>
    <w:rsid w:val="00DD0624"/>
    <w:rsid w:val="00DD2CDE"/>
    <w:rsid w:val="00DD2F08"/>
    <w:rsid w:val="00DD4680"/>
    <w:rsid w:val="00DD5B67"/>
    <w:rsid w:val="00DE0921"/>
    <w:rsid w:val="00DE173B"/>
    <w:rsid w:val="00DE2793"/>
    <w:rsid w:val="00DE2D40"/>
    <w:rsid w:val="00DE68B8"/>
    <w:rsid w:val="00DE7041"/>
    <w:rsid w:val="00DF0ABA"/>
    <w:rsid w:val="00DF3CC2"/>
    <w:rsid w:val="00DF5F75"/>
    <w:rsid w:val="00E03E76"/>
    <w:rsid w:val="00E10F80"/>
    <w:rsid w:val="00E11F4B"/>
    <w:rsid w:val="00E17CC6"/>
    <w:rsid w:val="00E247EF"/>
    <w:rsid w:val="00E25B7E"/>
    <w:rsid w:val="00E25D82"/>
    <w:rsid w:val="00E32605"/>
    <w:rsid w:val="00E34CD1"/>
    <w:rsid w:val="00E40A5B"/>
    <w:rsid w:val="00E41EE6"/>
    <w:rsid w:val="00E4237D"/>
    <w:rsid w:val="00E523D1"/>
    <w:rsid w:val="00E5426E"/>
    <w:rsid w:val="00E563AA"/>
    <w:rsid w:val="00E615F7"/>
    <w:rsid w:val="00E67220"/>
    <w:rsid w:val="00E67829"/>
    <w:rsid w:val="00E71C68"/>
    <w:rsid w:val="00E71C74"/>
    <w:rsid w:val="00E75B13"/>
    <w:rsid w:val="00E76CCF"/>
    <w:rsid w:val="00E82B31"/>
    <w:rsid w:val="00E83F02"/>
    <w:rsid w:val="00E97DCF"/>
    <w:rsid w:val="00E97F68"/>
    <w:rsid w:val="00EA03F0"/>
    <w:rsid w:val="00EA0BEC"/>
    <w:rsid w:val="00EA57E3"/>
    <w:rsid w:val="00EB10EA"/>
    <w:rsid w:val="00EC3CBA"/>
    <w:rsid w:val="00EC3EBD"/>
    <w:rsid w:val="00EC3FEA"/>
    <w:rsid w:val="00EC436E"/>
    <w:rsid w:val="00EC56FE"/>
    <w:rsid w:val="00EC6AB2"/>
    <w:rsid w:val="00ED2ED0"/>
    <w:rsid w:val="00ED6363"/>
    <w:rsid w:val="00EE005D"/>
    <w:rsid w:val="00EE4CEC"/>
    <w:rsid w:val="00EF2726"/>
    <w:rsid w:val="00EF4A3F"/>
    <w:rsid w:val="00EF5E67"/>
    <w:rsid w:val="00EF7B6F"/>
    <w:rsid w:val="00F004FC"/>
    <w:rsid w:val="00F03A38"/>
    <w:rsid w:val="00F06073"/>
    <w:rsid w:val="00F12F72"/>
    <w:rsid w:val="00F14E80"/>
    <w:rsid w:val="00F17AC4"/>
    <w:rsid w:val="00F213A0"/>
    <w:rsid w:val="00F233A8"/>
    <w:rsid w:val="00F340E7"/>
    <w:rsid w:val="00F36E14"/>
    <w:rsid w:val="00F40275"/>
    <w:rsid w:val="00F46135"/>
    <w:rsid w:val="00F46A00"/>
    <w:rsid w:val="00F51F58"/>
    <w:rsid w:val="00F575C2"/>
    <w:rsid w:val="00F61E7D"/>
    <w:rsid w:val="00F6665B"/>
    <w:rsid w:val="00F73174"/>
    <w:rsid w:val="00F7747A"/>
    <w:rsid w:val="00F80EF6"/>
    <w:rsid w:val="00F81D6E"/>
    <w:rsid w:val="00FA2EAC"/>
    <w:rsid w:val="00FA3BC8"/>
    <w:rsid w:val="00FA4586"/>
    <w:rsid w:val="00FA6B83"/>
    <w:rsid w:val="00FC0F16"/>
    <w:rsid w:val="00FC2DA7"/>
    <w:rsid w:val="00FC3BB9"/>
    <w:rsid w:val="00FC5461"/>
    <w:rsid w:val="00FC6C66"/>
    <w:rsid w:val="00FD618F"/>
    <w:rsid w:val="00FD6544"/>
    <w:rsid w:val="00FE063E"/>
    <w:rsid w:val="00FE4E7C"/>
    <w:rsid w:val="00FE4F92"/>
    <w:rsid w:val="00FE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370A838F"/>
  <w15:chartTrackingRefBased/>
  <w15:docId w15:val="{180D5DB2-BD4D-44E2-8DE1-964C06D6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360"/>
        <w:tab w:val="num" w:pos="792"/>
      </w:tabs>
      <w:spacing w:after="60"/>
      <w:ind w:left="792"/>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192D54"/>
    <w:rPr>
      <w:color w:val="0563C1" w:themeColor="hyperlink"/>
      <w:u w:val="single"/>
    </w:rPr>
  </w:style>
  <w:style w:type="character" w:styleId="UnresolvedMention">
    <w:name w:val="Unresolved Mention"/>
    <w:basedOn w:val="DefaultParagraphFont"/>
    <w:uiPriority w:val="99"/>
    <w:semiHidden/>
    <w:unhideWhenUsed/>
    <w:rsid w:val="00192D54"/>
    <w:rPr>
      <w:color w:val="605E5C"/>
      <w:shd w:val="clear" w:color="auto" w:fill="E1DFDD"/>
    </w:rPr>
  </w:style>
  <w:style w:type="character" w:customStyle="1" w:styleId="Heading1Char">
    <w:name w:val="Heading 1 Char"/>
    <w:basedOn w:val="DefaultParagraphFont"/>
    <w:link w:val="Heading1"/>
    <w:rsid w:val="00266121"/>
    <w:rPr>
      <w:rFonts w:ascii="Comic Sans MS" w:eastAsia="Times New Roman" w:hAnsi="Comic Sans MS" w:cs="Arial"/>
      <w:b/>
      <w:color w:val="3366FF"/>
      <w:sz w:val="36"/>
      <w:szCs w:val="36"/>
    </w:rPr>
  </w:style>
  <w:style w:type="character" w:customStyle="1" w:styleId="Heading4Char">
    <w:name w:val="Heading 4 Char"/>
    <w:basedOn w:val="DefaultParagraphFont"/>
    <w:link w:val="Heading4"/>
    <w:rsid w:val="003711E5"/>
    <w:rPr>
      <w:rFonts w:ascii="Comic Sans MS" w:eastAsia="Times New Roman" w:hAnsi="Comic Sans MS" w:cs="Arial"/>
      <w:b/>
      <w:color w:val="FF0000"/>
      <w:spacing w:val="10"/>
      <w:sz w:val="32"/>
      <w:szCs w:val="32"/>
    </w:rPr>
  </w:style>
  <w:style w:type="paragraph" w:styleId="ListParagraph">
    <w:name w:val="List Paragraph"/>
    <w:basedOn w:val="Normal"/>
    <w:uiPriority w:val="34"/>
    <w:qFormat/>
    <w:rsid w:val="007512E6"/>
    <w:pPr>
      <w:ind w:left="720"/>
      <w:contextualSpacing/>
    </w:pPr>
  </w:style>
  <w:style w:type="paragraph" w:styleId="Caption">
    <w:name w:val="caption"/>
    <w:basedOn w:val="Normal"/>
    <w:next w:val="Normal"/>
    <w:uiPriority w:val="35"/>
    <w:semiHidden/>
    <w:unhideWhenUsed/>
    <w:qFormat/>
    <w:rsid w:val="00793CC7"/>
    <w:pPr>
      <w:spacing w:after="200"/>
    </w:pPr>
    <w:rPr>
      <w:i/>
      <w:iCs/>
      <w:color w:val="44546A" w:themeColor="text2"/>
      <w:sz w:val="18"/>
      <w:szCs w:val="18"/>
    </w:rPr>
  </w:style>
  <w:style w:type="character" w:customStyle="1" w:styleId="Heading2Char">
    <w:name w:val="Heading 2 Char"/>
    <w:basedOn w:val="DefaultParagraphFont"/>
    <w:link w:val="Heading2"/>
    <w:rsid w:val="00BF1AEC"/>
    <w:rPr>
      <w:rFonts w:ascii="Comic Sans MS" w:eastAsia="Times New Roman" w:hAnsi="Comic Sans MS" w:cs="Arial"/>
      <w:b/>
      <w:color w:val="33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ndomlyreading.blogspot.com/2013_11_01_archive.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logs.glnd.k12.va.us/blog/2013/11/" TargetMode="External"/><Relationship Id="rId4" Type="http://schemas.openxmlformats.org/officeDocument/2006/relationships/webSettings" Target="web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DEW~1\AppData\Local\Temp\TF010181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TF01018188</Template>
  <TotalTime>169</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Tradewinds</dc:creator>
  <cp:keywords/>
  <dc:description/>
  <cp:lastModifiedBy>Tradewinds</cp:lastModifiedBy>
  <cp:revision>10</cp:revision>
  <cp:lastPrinted>2021-10-18T18:08:00Z</cp:lastPrinted>
  <dcterms:created xsi:type="dcterms:W3CDTF">2021-10-14T17:54:00Z</dcterms:created>
  <dcterms:modified xsi:type="dcterms:W3CDTF">2021-10-18T18:10:00Z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